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56F0" w14:textId="58D64F36" w:rsidR="00002AF4" w:rsidRPr="000C6083" w:rsidRDefault="00002AF4">
      <w:pPr>
        <w:pStyle w:val="Heading1"/>
        <w:spacing w:line="240" w:lineRule="auto"/>
        <w:jc w:val="right"/>
        <w:rPr>
          <w:rStyle w:val="Strong"/>
        </w:rPr>
      </w:pPr>
      <w:r>
        <w:rPr>
          <w:sz w:val="44"/>
          <w:szCs w:val="44"/>
        </w:rPr>
        <w:t>PRESS RELEASE</w:t>
      </w:r>
      <w:r>
        <w:rPr>
          <w:sz w:val="44"/>
          <w:szCs w:val="44"/>
        </w:rPr>
        <w:br/>
      </w:r>
      <w:r w:rsidR="00635D04">
        <w:rPr>
          <w:sz w:val="22"/>
          <w:szCs w:val="22"/>
        </w:rPr>
        <w:t>20</w:t>
      </w:r>
      <w:r w:rsidR="002401DA">
        <w:rPr>
          <w:sz w:val="22"/>
          <w:szCs w:val="22"/>
        </w:rPr>
        <w:t>2</w:t>
      </w:r>
      <w:r w:rsidR="0003565B">
        <w:rPr>
          <w:sz w:val="22"/>
          <w:szCs w:val="22"/>
        </w:rPr>
        <w:t>4</w:t>
      </w:r>
      <w:r w:rsidR="00746E22">
        <w:rPr>
          <w:sz w:val="22"/>
          <w:szCs w:val="22"/>
        </w:rPr>
        <w:t>-</w:t>
      </w:r>
      <w:r w:rsidR="00A81113">
        <w:rPr>
          <w:sz w:val="22"/>
          <w:szCs w:val="22"/>
        </w:rPr>
        <w:t>113</w:t>
      </w:r>
    </w:p>
    <w:p w14:paraId="1427F854" w14:textId="77777777" w:rsidR="00002AF4" w:rsidRDefault="00002AF4">
      <w:pPr>
        <w:pStyle w:val="Heading1"/>
        <w:rPr>
          <w:sz w:val="20"/>
          <w:szCs w:val="20"/>
          <w:u w:val="single"/>
        </w:rPr>
      </w:pPr>
      <w:r>
        <w:rPr>
          <w:sz w:val="20"/>
          <w:szCs w:val="20"/>
          <w:u w:val="single"/>
        </w:rPr>
        <w:t>Schmitz Cargobull (UK) Ltd</w:t>
      </w:r>
    </w:p>
    <w:p w14:paraId="5C6E5866" w14:textId="77777777" w:rsidR="00002AF4" w:rsidRDefault="00002AF4" w:rsidP="00D009AE"/>
    <w:p w14:paraId="10422F81" w14:textId="3F5005D1" w:rsidR="00002AF4" w:rsidRPr="00D009AE" w:rsidRDefault="001B2D8F" w:rsidP="00D009AE">
      <w:pPr>
        <w:rPr>
          <w:rFonts w:ascii="Arial" w:hAnsi="Arial" w:cs="Arial"/>
          <w:b/>
          <w:bCs/>
        </w:rPr>
      </w:pPr>
      <w:r>
        <w:rPr>
          <w:rFonts w:ascii="Arial" w:hAnsi="Arial" w:cs="Arial"/>
          <w:b/>
          <w:bCs/>
        </w:rPr>
        <w:t>1</w:t>
      </w:r>
      <w:r w:rsidR="00145757">
        <w:rPr>
          <w:rFonts w:ascii="Arial" w:hAnsi="Arial" w:cs="Arial"/>
          <w:b/>
          <w:bCs/>
        </w:rPr>
        <w:t>5</w:t>
      </w:r>
      <w:r w:rsidR="00CB7540">
        <w:rPr>
          <w:rFonts w:ascii="Arial" w:hAnsi="Arial" w:cs="Arial"/>
          <w:b/>
          <w:bCs/>
        </w:rPr>
        <w:t xml:space="preserve"> M</w:t>
      </w:r>
      <w:r>
        <w:rPr>
          <w:rFonts w:ascii="Arial" w:hAnsi="Arial" w:cs="Arial"/>
          <w:b/>
          <w:bCs/>
        </w:rPr>
        <w:t>arch</w:t>
      </w:r>
      <w:r w:rsidR="00C21F87">
        <w:rPr>
          <w:rFonts w:ascii="Arial" w:hAnsi="Arial" w:cs="Arial"/>
          <w:b/>
          <w:bCs/>
        </w:rPr>
        <w:t xml:space="preserve"> 20</w:t>
      </w:r>
      <w:r w:rsidR="002401DA">
        <w:rPr>
          <w:rFonts w:ascii="Arial" w:hAnsi="Arial" w:cs="Arial"/>
          <w:b/>
          <w:bCs/>
        </w:rPr>
        <w:t>2</w:t>
      </w:r>
      <w:r w:rsidR="0003565B">
        <w:rPr>
          <w:rFonts w:ascii="Arial" w:hAnsi="Arial" w:cs="Arial"/>
          <w:b/>
          <w:bCs/>
        </w:rPr>
        <w:t>4</w:t>
      </w:r>
    </w:p>
    <w:p w14:paraId="5625114C" w14:textId="77777777" w:rsidR="00002AF4" w:rsidRDefault="00002AF4" w:rsidP="002F6751">
      <w:pPr>
        <w:spacing w:line="360" w:lineRule="auto"/>
        <w:rPr>
          <w:rFonts w:ascii="Arial" w:hAnsi="Arial" w:cs="Arial"/>
          <w:b/>
          <w:bCs/>
        </w:rPr>
      </w:pPr>
    </w:p>
    <w:p w14:paraId="67157B9B" w14:textId="1243BEF6" w:rsidR="00EC30DC" w:rsidRDefault="005314BC" w:rsidP="00F6601B">
      <w:pPr>
        <w:spacing w:line="360" w:lineRule="auto"/>
        <w:rPr>
          <w:rFonts w:ascii="Arial" w:hAnsi="Arial" w:cs="Arial"/>
          <w:b/>
        </w:rPr>
      </w:pPr>
      <w:r>
        <w:rPr>
          <w:rFonts w:ascii="Arial" w:hAnsi="Arial" w:cs="Arial"/>
          <w:b/>
        </w:rPr>
        <w:t>SCHMITZ CARGOBULL</w:t>
      </w:r>
      <w:r w:rsidR="001B2D8F">
        <w:rPr>
          <w:rFonts w:ascii="Arial" w:hAnsi="Arial" w:cs="Arial"/>
          <w:b/>
        </w:rPr>
        <w:t xml:space="preserve"> </w:t>
      </w:r>
      <w:r>
        <w:rPr>
          <w:rFonts w:ascii="Arial" w:hAnsi="Arial" w:cs="Arial"/>
          <w:b/>
        </w:rPr>
        <w:t>INTRODUCES</w:t>
      </w:r>
      <w:r w:rsidR="001B2D8F">
        <w:rPr>
          <w:rFonts w:ascii="Arial" w:hAnsi="Arial" w:cs="Arial"/>
          <w:b/>
        </w:rPr>
        <w:t xml:space="preserve"> </w:t>
      </w:r>
      <w:r>
        <w:rPr>
          <w:rFonts w:ascii="Arial" w:hAnsi="Arial" w:cs="Arial"/>
          <w:b/>
        </w:rPr>
        <w:t>ITS ALL-ELECTRIC</w:t>
      </w:r>
      <w:r w:rsidR="001B2D8F">
        <w:rPr>
          <w:rFonts w:ascii="Arial" w:hAnsi="Arial" w:cs="Arial"/>
          <w:b/>
        </w:rPr>
        <w:t xml:space="preserve"> S.KOe COOL </w:t>
      </w:r>
      <w:r>
        <w:rPr>
          <w:rFonts w:ascii="Arial" w:hAnsi="Arial" w:cs="Arial"/>
          <w:b/>
        </w:rPr>
        <w:t>TO UK &amp; IRELAND MARKET</w:t>
      </w:r>
    </w:p>
    <w:p w14:paraId="133E2D87" w14:textId="62AAE26E" w:rsidR="005314BC" w:rsidRPr="005314BC" w:rsidRDefault="005314BC" w:rsidP="005314BC">
      <w:pPr>
        <w:spacing w:line="360" w:lineRule="auto"/>
        <w:rPr>
          <w:rFonts w:ascii="Arial" w:hAnsi="Arial" w:cs="Arial"/>
          <w:b/>
          <w:sz w:val="22"/>
          <w:szCs w:val="22"/>
        </w:rPr>
      </w:pPr>
      <w:r>
        <w:rPr>
          <w:rFonts w:ascii="Arial" w:hAnsi="Arial" w:cs="Arial"/>
          <w:b/>
          <w:sz w:val="22"/>
          <w:szCs w:val="22"/>
        </w:rPr>
        <w:br/>
      </w:r>
      <w:r w:rsidRPr="005314BC">
        <w:rPr>
          <w:rFonts w:ascii="Arial" w:hAnsi="Arial" w:cs="Arial"/>
          <w:b/>
          <w:sz w:val="22"/>
          <w:szCs w:val="22"/>
        </w:rPr>
        <w:t>The emission-free box body semi-trailer is the ideal sustainable solution for temperature-controlled transport</w:t>
      </w:r>
    </w:p>
    <w:p w14:paraId="141CA6C3" w14:textId="77777777" w:rsidR="001B2D8F" w:rsidRDefault="001B2D8F" w:rsidP="001B2D8F">
      <w:pPr>
        <w:spacing w:line="360" w:lineRule="auto"/>
        <w:rPr>
          <w:rFonts w:ascii="Arial" w:hAnsi="Arial" w:cs="Arial"/>
          <w:b/>
        </w:rPr>
      </w:pPr>
    </w:p>
    <w:p w14:paraId="6636E74A" w14:textId="299876F2" w:rsidR="001B2D8F" w:rsidRPr="00087A12" w:rsidRDefault="001B2D8F" w:rsidP="001B2D8F">
      <w:pPr>
        <w:spacing w:line="360" w:lineRule="auto"/>
        <w:rPr>
          <w:rFonts w:ascii="Arial" w:eastAsia="Calibri" w:hAnsi="Arial" w:cs="Arial"/>
          <w:sz w:val="22"/>
          <w:szCs w:val="22"/>
        </w:rPr>
      </w:pPr>
      <w:r>
        <w:rPr>
          <w:rFonts w:ascii="Arial" w:hAnsi="Arial"/>
          <w:sz w:val="22"/>
        </w:rPr>
        <w:t>Schmitz Cargobull has officially launched its all-electric box body semi-trailer</w:t>
      </w:r>
      <w:r w:rsidR="00A52A59">
        <w:rPr>
          <w:rFonts w:ascii="Arial" w:hAnsi="Arial"/>
          <w:sz w:val="22"/>
        </w:rPr>
        <w:t xml:space="preserve"> –</w:t>
      </w:r>
      <w:r>
        <w:rPr>
          <w:rFonts w:ascii="Arial" w:hAnsi="Arial"/>
          <w:sz w:val="22"/>
        </w:rPr>
        <w:t xml:space="preserve"> the S.KOe COOL</w:t>
      </w:r>
      <w:r w:rsidR="00A52A59">
        <w:rPr>
          <w:rFonts w:ascii="Arial" w:hAnsi="Arial"/>
          <w:sz w:val="22"/>
        </w:rPr>
        <w:t xml:space="preserve"> –</w:t>
      </w:r>
      <w:r>
        <w:rPr>
          <w:rFonts w:ascii="Arial" w:hAnsi="Arial"/>
          <w:sz w:val="22"/>
        </w:rPr>
        <w:t xml:space="preserve"> </w:t>
      </w:r>
      <w:r w:rsidR="00A52A59">
        <w:rPr>
          <w:rFonts w:ascii="Arial" w:hAnsi="Arial"/>
          <w:sz w:val="22"/>
        </w:rPr>
        <w:t>i</w:t>
      </w:r>
      <w:r>
        <w:rPr>
          <w:rFonts w:ascii="Arial" w:hAnsi="Arial"/>
          <w:sz w:val="22"/>
        </w:rPr>
        <w:t>n the UK &amp; Ireland.</w:t>
      </w:r>
      <w:r w:rsidR="00C16C88">
        <w:rPr>
          <w:rFonts w:ascii="Arial" w:hAnsi="Arial"/>
          <w:sz w:val="22"/>
        </w:rPr>
        <w:t xml:space="preserve"> Europe’s leading trailer manufacturer</w:t>
      </w:r>
      <w:r>
        <w:rPr>
          <w:rFonts w:ascii="Arial" w:hAnsi="Arial"/>
          <w:sz w:val="22"/>
        </w:rPr>
        <w:t xml:space="preserve"> has developed </w:t>
      </w:r>
      <w:r w:rsidR="00C16C88">
        <w:rPr>
          <w:rFonts w:ascii="Arial" w:hAnsi="Arial"/>
          <w:sz w:val="22"/>
        </w:rPr>
        <w:t>the</w:t>
      </w:r>
      <w:r>
        <w:rPr>
          <w:rFonts w:ascii="Arial" w:hAnsi="Arial"/>
          <w:sz w:val="22"/>
        </w:rPr>
        <w:t xml:space="preserve"> reefer semi-trailer with e-axle generator </w:t>
      </w:r>
      <w:r w:rsidR="00C16C88">
        <w:rPr>
          <w:rFonts w:ascii="Arial" w:hAnsi="Arial"/>
          <w:sz w:val="22"/>
        </w:rPr>
        <w:t xml:space="preserve">to help operators meet </w:t>
      </w:r>
      <w:r w:rsidR="00A52A59">
        <w:rPr>
          <w:rFonts w:ascii="Arial" w:hAnsi="Arial"/>
          <w:sz w:val="22"/>
        </w:rPr>
        <w:t>increasingly strict emissions regulations</w:t>
      </w:r>
      <w:r>
        <w:rPr>
          <w:rFonts w:ascii="Arial" w:hAnsi="Arial"/>
          <w:sz w:val="22"/>
        </w:rPr>
        <w:t xml:space="preserve">. </w:t>
      </w:r>
      <w:r>
        <w:rPr>
          <w:rFonts w:ascii="Arial" w:hAnsi="Arial"/>
          <w:sz w:val="22"/>
        </w:rPr>
        <w:br/>
      </w:r>
    </w:p>
    <w:p w14:paraId="6353E469" w14:textId="35217BFF" w:rsidR="001B2D8F" w:rsidRPr="004B488B" w:rsidRDefault="001B2D8F" w:rsidP="001B2D8F">
      <w:pPr>
        <w:spacing w:line="360" w:lineRule="auto"/>
        <w:ind w:right="-2"/>
        <w:rPr>
          <w:rFonts w:ascii="Arial" w:eastAsia="Times New Roman" w:hAnsi="Arial" w:cs="Arial"/>
          <w:bCs/>
          <w:sz w:val="22"/>
          <w:szCs w:val="22"/>
        </w:rPr>
      </w:pPr>
      <w:r>
        <w:rPr>
          <w:rFonts w:ascii="Arial" w:hAnsi="Arial"/>
          <w:sz w:val="22"/>
        </w:rPr>
        <w:t xml:space="preserve">The S.KOe COOL </w:t>
      </w:r>
      <w:r w:rsidR="00C16C88">
        <w:rPr>
          <w:rFonts w:ascii="Arial" w:hAnsi="Arial"/>
          <w:sz w:val="22"/>
        </w:rPr>
        <w:t>is</w:t>
      </w:r>
      <w:r>
        <w:rPr>
          <w:rFonts w:ascii="Arial" w:hAnsi="Arial"/>
          <w:sz w:val="22"/>
        </w:rPr>
        <w:t xml:space="preserve"> equipped with </w:t>
      </w:r>
      <w:r w:rsidR="00A81113">
        <w:rPr>
          <w:rFonts w:ascii="Arial" w:hAnsi="Arial"/>
          <w:sz w:val="22"/>
        </w:rPr>
        <w:t>the</w:t>
      </w:r>
      <w:r>
        <w:rPr>
          <w:rFonts w:ascii="Arial" w:hAnsi="Arial"/>
          <w:sz w:val="22"/>
        </w:rPr>
        <w:t xml:space="preserve"> fully electric </w:t>
      </w:r>
      <w:r w:rsidR="00A81113">
        <w:rPr>
          <w:rFonts w:ascii="Arial" w:hAnsi="Arial"/>
          <w:sz w:val="22"/>
        </w:rPr>
        <w:t xml:space="preserve">S.CU ep85 </w:t>
      </w:r>
      <w:r>
        <w:rPr>
          <w:rFonts w:ascii="Arial" w:hAnsi="Arial"/>
          <w:sz w:val="22"/>
        </w:rPr>
        <w:t>cooling unit with integrated power electronics, a battery system and an</w:t>
      </w:r>
      <w:r w:rsidR="004B488B">
        <w:rPr>
          <w:rFonts w:ascii="Arial" w:hAnsi="Arial"/>
          <w:sz w:val="22"/>
        </w:rPr>
        <w:t xml:space="preserve"> electric</w:t>
      </w:r>
      <w:r>
        <w:rPr>
          <w:rFonts w:ascii="Arial" w:hAnsi="Arial"/>
          <w:sz w:val="22"/>
        </w:rPr>
        <w:t xml:space="preserve"> generator</w:t>
      </w:r>
      <w:r w:rsidR="004B488B">
        <w:rPr>
          <w:rFonts w:ascii="Arial" w:hAnsi="Arial"/>
          <w:sz w:val="22"/>
        </w:rPr>
        <w:t xml:space="preserve"> axle</w:t>
      </w:r>
      <w:r>
        <w:rPr>
          <w:rFonts w:ascii="Arial" w:hAnsi="Arial"/>
          <w:sz w:val="22"/>
        </w:rPr>
        <w:t xml:space="preserve">, </w:t>
      </w:r>
      <w:r w:rsidR="00C16C88">
        <w:rPr>
          <w:rFonts w:ascii="Arial" w:hAnsi="Arial"/>
          <w:sz w:val="22"/>
        </w:rPr>
        <w:t>enabling 100 per cent</w:t>
      </w:r>
      <w:r>
        <w:rPr>
          <w:rFonts w:ascii="Arial" w:hAnsi="Arial"/>
          <w:sz w:val="22"/>
        </w:rPr>
        <w:t xml:space="preserve"> emissions-free</w:t>
      </w:r>
      <w:r w:rsidR="00C16C88">
        <w:rPr>
          <w:rFonts w:ascii="Arial" w:hAnsi="Arial"/>
          <w:sz w:val="22"/>
        </w:rPr>
        <w:t xml:space="preserve"> operation</w:t>
      </w:r>
      <w:r>
        <w:rPr>
          <w:rFonts w:ascii="Arial" w:hAnsi="Arial"/>
          <w:sz w:val="22"/>
        </w:rPr>
        <w:t xml:space="preserve">. The electrified semi-trailer is also extremely quiet, </w:t>
      </w:r>
      <w:r w:rsidR="00CF47FC">
        <w:rPr>
          <w:rFonts w:ascii="Arial" w:hAnsi="Arial"/>
          <w:sz w:val="22"/>
        </w:rPr>
        <w:t>ideal for</w:t>
      </w:r>
      <w:r>
        <w:rPr>
          <w:rFonts w:ascii="Arial" w:hAnsi="Arial"/>
          <w:sz w:val="22"/>
        </w:rPr>
        <w:t xml:space="preserve"> early-morning and late-evening deliveries in urban areas. </w:t>
      </w:r>
    </w:p>
    <w:p w14:paraId="246E8AE1" w14:textId="77777777" w:rsidR="001B2D8F" w:rsidRPr="00087A12" w:rsidRDefault="001B2D8F" w:rsidP="001B2D8F">
      <w:pPr>
        <w:spacing w:line="360" w:lineRule="auto"/>
        <w:ind w:right="-2"/>
        <w:rPr>
          <w:rFonts w:ascii="Arial" w:eastAsia="Times New Roman" w:hAnsi="Arial" w:cs="Arial"/>
          <w:bCs/>
          <w:sz w:val="22"/>
          <w:szCs w:val="22"/>
        </w:rPr>
      </w:pPr>
    </w:p>
    <w:p w14:paraId="79BEEB3D" w14:textId="64FCA9C1" w:rsidR="00C16C88" w:rsidRPr="00CF47FC" w:rsidRDefault="00C16C88" w:rsidP="001B2D8F">
      <w:pPr>
        <w:spacing w:line="360" w:lineRule="auto"/>
        <w:ind w:right="-2"/>
        <w:rPr>
          <w:rFonts w:ascii="Arial" w:hAnsi="Arial" w:cs="Arial"/>
          <w:sz w:val="22"/>
          <w:szCs w:val="22"/>
        </w:rPr>
      </w:pPr>
      <w:r w:rsidRPr="00CF47FC">
        <w:rPr>
          <w:rFonts w:ascii="Arial" w:hAnsi="Arial"/>
          <w:sz w:val="22"/>
          <w:szCs w:val="22"/>
        </w:rPr>
        <w:t>Colin Maher, Managing Directo</w:t>
      </w:r>
      <w:r w:rsidR="00A52A59">
        <w:rPr>
          <w:rFonts w:ascii="Arial" w:hAnsi="Arial"/>
          <w:sz w:val="22"/>
          <w:szCs w:val="22"/>
        </w:rPr>
        <w:t>r</w:t>
      </w:r>
      <w:r w:rsidRPr="00CF47FC">
        <w:rPr>
          <w:rFonts w:ascii="Arial" w:hAnsi="Arial" w:cs="Arial"/>
          <w:sz w:val="22"/>
          <w:szCs w:val="22"/>
        </w:rPr>
        <w:t xml:space="preserve"> Schmitz Cargobull UK &amp; Ireland, says: “</w:t>
      </w:r>
      <w:r w:rsidR="005314BC" w:rsidRPr="00CF47FC">
        <w:rPr>
          <w:rFonts w:ascii="Arial" w:hAnsi="Arial" w:cs="Arial"/>
          <w:sz w:val="22"/>
          <w:szCs w:val="22"/>
        </w:rPr>
        <w:t xml:space="preserve">The S.KOe COOL is the </w:t>
      </w:r>
      <w:r w:rsidR="00CF47FC" w:rsidRPr="00CF47FC">
        <w:rPr>
          <w:rFonts w:ascii="Arial" w:hAnsi="Arial" w:cs="Arial"/>
          <w:sz w:val="22"/>
          <w:szCs w:val="22"/>
        </w:rPr>
        <w:t>perfect</w:t>
      </w:r>
      <w:r w:rsidR="005314BC" w:rsidRPr="00CF47FC">
        <w:rPr>
          <w:rFonts w:ascii="Arial" w:hAnsi="Arial" w:cs="Arial"/>
          <w:sz w:val="22"/>
          <w:szCs w:val="22"/>
        </w:rPr>
        <w:t xml:space="preserve"> </w:t>
      </w:r>
      <w:r w:rsidR="00CF47FC">
        <w:rPr>
          <w:rFonts w:ascii="Arial" w:hAnsi="Arial" w:cs="Arial"/>
          <w:sz w:val="22"/>
          <w:szCs w:val="22"/>
        </w:rPr>
        <w:t>choice</w:t>
      </w:r>
      <w:r w:rsidR="005314BC" w:rsidRPr="00CF47FC">
        <w:rPr>
          <w:rFonts w:ascii="Arial" w:hAnsi="Arial" w:cs="Arial"/>
          <w:sz w:val="22"/>
          <w:szCs w:val="22"/>
        </w:rPr>
        <w:t xml:space="preserve"> for businesses who are leading the charge towards a cleaner and greener transport sector. We are delighted to be able to introduce the fully electric semi-trailer across the UK &amp; Ireland, providing our customers with a truly sustainable solution for their temperature-controlled operations.”</w:t>
      </w:r>
    </w:p>
    <w:p w14:paraId="2E9B1C53" w14:textId="77777777" w:rsidR="005314BC" w:rsidRDefault="005314BC" w:rsidP="001B2D8F">
      <w:pPr>
        <w:spacing w:line="360" w:lineRule="auto"/>
        <w:ind w:right="-2"/>
        <w:rPr>
          <w:rFonts w:ascii="Arial" w:hAnsi="Arial" w:cs="Arial"/>
        </w:rPr>
      </w:pPr>
    </w:p>
    <w:p w14:paraId="2E6ACBA2" w14:textId="67CC9D08" w:rsidR="00C16C88" w:rsidRDefault="00C16C88" w:rsidP="001B2D8F">
      <w:pPr>
        <w:spacing w:line="360" w:lineRule="auto"/>
        <w:ind w:right="-2"/>
        <w:rPr>
          <w:rFonts w:ascii="Arial" w:hAnsi="Arial"/>
          <w:sz w:val="22"/>
        </w:rPr>
      </w:pPr>
      <w:r>
        <w:rPr>
          <w:rFonts w:ascii="Arial" w:hAnsi="Arial"/>
          <w:sz w:val="22"/>
        </w:rPr>
        <w:t xml:space="preserve">The S.KOe COOL was introduced to members of the press and hundreds of customers at an event </w:t>
      </w:r>
      <w:r w:rsidR="00077D0C">
        <w:rPr>
          <w:rFonts w:ascii="Arial" w:hAnsi="Arial"/>
          <w:sz w:val="22"/>
        </w:rPr>
        <w:t xml:space="preserve">held </w:t>
      </w:r>
      <w:r>
        <w:rPr>
          <w:rFonts w:ascii="Arial" w:hAnsi="Arial"/>
          <w:sz w:val="22"/>
        </w:rPr>
        <w:t xml:space="preserve">at the </w:t>
      </w:r>
      <w:r w:rsidRPr="00C16C88">
        <w:rPr>
          <w:rFonts w:ascii="Arial" w:hAnsi="Arial"/>
          <w:sz w:val="22"/>
        </w:rPr>
        <w:t>Hilton Metropole, Birmingham</w:t>
      </w:r>
      <w:r>
        <w:rPr>
          <w:rFonts w:ascii="Arial" w:hAnsi="Arial"/>
          <w:sz w:val="22"/>
        </w:rPr>
        <w:t>, alongside other Schmitz Cargobull products ideally suited to the retail sector, including its M.KO refrigerated truck body and the S.KO CITY box body semi-trailer.</w:t>
      </w:r>
    </w:p>
    <w:p w14:paraId="357BE4BF" w14:textId="77777777" w:rsidR="00C16C88" w:rsidRDefault="00C16C88" w:rsidP="001B2D8F">
      <w:pPr>
        <w:spacing w:line="360" w:lineRule="auto"/>
        <w:ind w:right="-2"/>
        <w:rPr>
          <w:rFonts w:ascii="Arial" w:hAnsi="Arial"/>
          <w:sz w:val="22"/>
        </w:rPr>
      </w:pPr>
    </w:p>
    <w:p w14:paraId="53129B90" w14:textId="5FF3BCB1" w:rsidR="00CF47FC" w:rsidRDefault="00027DB5" w:rsidP="001B2D8F">
      <w:pPr>
        <w:spacing w:line="360" w:lineRule="auto"/>
        <w:ind w:right="-2"/>
        <w:rPr>
          <w:rFonts w:ascii="Arial" w:hAnsi="Arial"/>
          <w:sz w:val="22"/>
        </w:rPr>
      </w:pPr>
      <w:r w:rsidRPr="00027DB5">
        <w:rPr>
          <w:rFonts w:ascii="Arial" w:hAnsi="Arial"/>
          <w:sz w:val="22"/>
        </w:rPr>
        <w:t>Already in operation for more than 50 customers</w:t>
      </w:r>
      <w:r w:rsidR="00E8126A">
        <w:rPr>
          <w:rFonts w:ascii="Arial" w:hAnsi="Arial"/>
          <w:sz w:val="22"/>
        </w:rPr>
        <w:t xml:space="preserve"> across Europe</w:t>
      </w:r>
      <w:r w:rsidR="00CF47FC">
        <w:rPr>
          <w:rFonts w:ascii="Arial" w:hAnsi="Arial"/>
          <w:sz w:val="22"/>
        </w:rPr>
        <w:t xml:space="preserve">, last year </w:t>
      </w:r>
      <w:r w:rsidR="00CF47FC" w:rsidRPr="00CF47FC">
        <w:rPr>
          <w:rFonts w:ascii="Arial" w:hAnsi="Arial"/>
          <w:sz w:val="22"/>
        </w:rPr>
        <w:t xml:space="preserve">the S.KOe COOL achieved overall vehicle type approval by the German Federal Motor Transport Authority (Kraftfahrtbundesamt) after meeting all the relevant statutory safety, environmental and </w:t>
      </w:r>
    </w:p>
    <w:p w14:paraId="2B965D5D" w14:textId="1D7BFC80" w:rsidR="005314BC" w:rsidRDefault="00CF47FC" w:rsidP="001B2D8F">
      <w:pPr>
        <w:spacing w:line="360" w:lineRule="auto"/>
        <w:ind w:right="-2"/>
        <w:rPr>
          <w:rFonts w:ascii="Arial" w:hAnsi="Arial"/>
          <w:sz w:val="22"/>
        </w:rPr>
      </w:pPr>
      <w:r w:rsidRPr="00CF47FC">
        <w:rPr>
          <w:rFonts w:ascii="Arial" w:hAnsi="Arial"/>
          <w:sz w:val="22"/>
        </w:rPr>
        <w:lastRenderedPageBreak/>
        <w:t>production requirements of the EU</w:t>
      </w:r>
      <w:r w:rsidR="00B249D5">
        <w:rPr>
          <w:rFonts w:ascii="Arial" w:hAnsi="Arial"/>
          <w:sz w:val="22"/>
        </w:rPr>
        <w:t xml:space="preserve"> – making</w:t>
      </w:r>
      <w:r w:rsidRPr="00CF47FC">
        <w:rPr>
          <w:rFonts w:ascii="Arial" w:hAnsi="Arial"/>
          <w:sz w:val="22"/>
        </w:rPr>
        <w:t xml:space="preserve"> Schmitz Cargobull the first manufacturer to gain type approval for a fully-electric refrigerated semi-trailer with an e-axle</w:t>
      </w:r>
      <w:r>
        <w:rPr>
          <w:rFonts w:ascii="Arial" w:hAnsi="Arial"/>
          <w:sz w:val="22"/>
        </w:rPr>
        <w:t>.</w:t>
      </w:r>
    </w:p>
    <w:p w14:paraId="38603603" w14:textId="77777777" w:rsidR="00CF47FC" w:rsidRDefault="00CF47FC" w:rsidP="001B2D8F">
      <w:pPr>
        <w:spacing w:line="360" w:lineRule="auto"/>
        <w:ind w:right="-2"/>
        <w:rPr>
          <w:rFonts w:ascii="Arial" w:hAnsi="Arial"/>
          <w:sz w:val="22"/>
        </w:rPr>
      </w:pPr>
    </w:p>
    <w:p w14:paraId="5A0DDF3A" w14:textId="54C377D6" w:rsidR="001B2D8F" w:rsidRPr="00CF47FC" w:rsidRDefault="00CF47FC" w:rsidP="001B2D8F">
      <w:pPr>
        <w:spacing w:line="360" w:lineRule="auto"/>
        <w:ind w:right="-2"/>
        <w:rPr>
          <w:rFonts w:ascii="Arial" w:hAnsi="Arial"/>
          <w:sz w:val="22"/>
        </w:rPr>
      </w:pPr>
      <w:r>
        <w:rPr>
          <w:rFonts w:ascii="Arial" w:hAnsi="Arial"/>
          <w:sz w:val="22"/>
        </w:rPr>
        <w:t>Its</w:t>
      </w:r>
      <w:r w:rsidR="001B2D8F">
        <w:rPr>
          <w:rFonts w:ascii="Arial" w:hAnsi="Arial"/>
          <w:sz w:val="22"/>
        </w:rPr>
        <w:t xml:space="preserve"> electrically operated S.CU ep85 cooling unit is designed to cool and heat freight without generating any emissions</w:t>
      </w:r>
      <w:r w:rsidR="00B249D5">
        <w:rPr>
          <w:rFonts w:ascii="Arial" w:hAnsi="Arial"/>
          <w:sz w:val="22"/>
        </w:rPr>
        <w:t>,</w:t>
      </w:r>
      <w:r w:rsidR="001B2D8F">
        <w:rPr>
          <w:rFonts w:ascii="Arial" w:hAnsi="Arial"/>
          <w:sz w:val="22"/>
        </w:rPr>
        <w:t xml:space="preserve"> offer</w:t>
      </w:r>
      <w:r w:rsidR="00B249D5">
        <w:rPr>
          <w:rFonts w:ascii="Arial" w:hAnsi="Arial"/>
          <w:sz w:val="22"/>
        </w:rPr>
        <w:t>ing</w:t>
      </w:r>
      <w:r w:rsidR="001B2D8F">
        <w:rPr>
          <w:rFonts w:ascii="Arial" w:hAnsi="Arial"/>
          <w:sz w:val="22"/>
        </w:rPr>
        <w:t xml:space="preserve"> a cooling output of up to 15,800 W and a heating output of 10,500 W.</w:t>
      </w:r>
      <w:r w:rsidR="001B2D8F">
        <w:t xml:space="preserve"> </w:t>
      </w:r>
      <w:r w:rsidR="001B2D8F">
        <w:rPr>
          <w:rFonts w:ascii="Arial" w:hAnsi="Arial"/>
          <w:sz w:val="22"/>
        </w:rPr>
        <w:t>Batteries on the landing gear replace the diesel tank and also offer customers the chance to install an extra pallet cage with space for 36 pallets. The payload of the fully electric reefer box body with a battery and electric axle is around the same as that of a refrigerated semi-trailer with a diesel unit. The additional weight of the battery is almost completely balanced out by the removal of the generator.</w:t>
      </w:r>
    </w:p>
    <w:p w14:paraId="6139A5A9" w14:textId="0317985F" w:rsidR="001B2D8F" w:rsidRPr="00087A12" w:rsidRDefault="001B2D8F" w:rsidP="001B2D8F">
      <w:pPr>
        <w:spacing w:line="360" w:lineRule="auto"/>
        <w:ind w:right="-2"/>
        <w:rPr>
          <w:rFonts w:ascii="Arial" w:eastAsia="Times New Roman" w:hAnsi="Arial" w:cs="Arial"/>
          <w:bCs/>
          <w:sz w:val="22"/>
          <w:szCs w:val="22"/>
        </w:rPr>
      </w:pPr>
      <w:r>
        <w:rPr>
          <w:rFonts w:ascii="Arial" w:hAnsi="Arial"/>
          <w:sz w:val="22"/>
        </w:rPr>
        <w:br/>
        <w:t>The electrified Schmitz Cargobull trailer axle recuperates energy during braking, among other processes, extend</w:t>
      </w:r>
      <w:r w:rsidR="00B249D5">
        <w:rPr>
          <w:rFonts w:ascii="Arial" w:hAnsi="Arial"/>
          <w:sz w:val="22"/>
        </w:rPr>
        <w:t>ing</w:t>
      </w:r>
      <w:r>
        <w:rPr>
          <w:rFonts w:ascii="Arial" w:hAnsi="Arial"/>
          <w:sz w:val="22"/>
        </w:rPr>
        <w:t xml:space="preserve"> the cooling unit’s operating time or reduc</w:t>
      </w:r>
      <w:r w:rsidR="00B249D5">
        <w:rPr>
          <w:rFonts w:ascii="Arial" w:hAnsi="Arial"/>
          <w:sz w:val="22"/>
        </w:rPr>
        <w:t>ing</w:t>
      </w:r>
      <w:r>
        <w:rPr>
          <w:rFonts w:ascii="Arial" w:hAnsi="Arial"/>
          <w:sz w:val="22"/>
        </w:rPr>
        <w:t xml:space="preserve"> the recharging time of the battery via the power grid. This also reduces waiting times at distribution centres. An intelligent battery charging management function ensures that the </w:t>
      </w:r>
    </w:p>
    <w:p w14:paraId="7B952C51" w14:textId="77777777" w:rsidR="001B2D8F" w:rsidRDefault="001B2D8F" w:rsidP="001B2D8F">
      <w:pPr>
        <w:spacing w:line="360" w:lineRule="auto"/>
        <w:ind w:right="-2"/>
        <w:rPr>
          <w:rFonts w:ascii="Arial" w:hAnsi="Arial"/>
          <w:sz w:val="22"/>
        </w:rPr>
      </w:pPr>
      <w:r>
        <w:rPr>
          <w:rFonts w:ascii="Arial" w:hAnsi="Arial"/>
          <w:sz w:val="22"/>
        </w:rPr>
        <w:t xml:space="preserve">battery’s charge level remains as high as possible to provide greater reliability when the semi-trailer is stationary, such as in traffic jams. </w:t>
      </w:r>
    </w:p>
    <w:p w14:paraId="24D21D28" w14:textId="77777777" w:rsidR="001B2D8F" w:rsidRDefault="001B2D8F" w:rsidP="001B2D8F">
      <w:pPr>
        <w:spacing w:line="360" w:lineRule="auto"/>
        <w:ind w:right="-2"/>
        <w:rPr>
          <w:rFonts w:ascii="Arial" w:hAnsi="Arial"/>
          <w:sz w:val="22"/>
        </w:rPr>
      </w:pPr>
    </w:p>
    <w:p w14:paraId="13D27A04" w14:textId="77777777" w:rsidR="00A52A59" w:rsidRDefault="001B2D8F" w:rsidP="001B2D8F">
      <w:pPr>
        <w:spacing w:line="360" w:lineRule="auto"/>
        <w:ind w:right="-2"/>
        <w:rPr>
          <w:rFonts w:ascii="Arial" w:hAnsi="Arial"/>
          <w:sz w:val="22"/>
        </w:rPr>
      </w:pPr>
      <w:r>
        <w:rPr>
          <w:rFonts w:ascii="Arial" w:hAnsi="Arial"/>
          <w:sz w:val="22"/>
        </w:rPr>
        <w:t xml:space="preserve">Thanks to three pre-defined modes (ECO, STANDARD and SAFE), the semi-trailer can be optimised according to the customer’s usage conditions and objectives. ECO mode ensures maximum energy and cost efficiency during refrigerated transport. STANDARD mode delivers cost-efficient protection against cargo spoilage, while SAFE mode provides maximum protection against spoilage. </w:t>
      </w:r>
    </w:p>
    <w:p w14:paraId="64335006" w14:textId="77777777" w:rsidR="00A52A59" w:rsidRDefault="00A52A59" w:rsidP="001B2D8F">
      <w:pPr>
        <w:spacing w:line="360" w:lineRule="auto"/>
        <w:ind w:right="-2"/>
        <w:rPr>
          <w:rFonts w:ascii="Arial" w:hAnsi="Arial"/>
          <w:sz w:val="22"/>
        </w:rPr>
      </w:pPr>
    </w:p>
    <w:p w14:paraId="2BB55994" w14:textId="3BAFD81C" w:rsidR="001B2D8F" w:rsidRPr="001C69FE" w:rsidRDefault="001B2D8F" w:rsidP="001B2D8F">
      <w:pPr>
        <w:spacing w:line="360" w:lineRule="auto"/>
        <w:ind w:right="-2"/>
        <w:rPr>
          <w:rFonts w:ascii="Arial" w:eastAsia="Times New Roman" w:hAnsi="Arial" w:cs="Arial"/>
          <w:bCs/>
          <w:sz w:val="22"/>
          <w:szCs w:val="22"/>
        </w:rPr>
      </w:pPr>
      <w:r>
        <w:rPr>
          <w:rFonts w:ascii="Arial" w:hAnsi="Arial"/>
          <w:sz w:val="22"/>
        </w:rPr>
        <w:t xml:space="preserve">The modes can be selected via the display and keypad on the transport cooling unit or via the </w:t>
      </w:r>
      <w:r w:rsidR="000F1EBE">
        <w:rPr>
          <w:rFonts w:ascii="Arial" w:hAnsi="Arial"/>
          <w:sz w:val="22"/>
        </w:rPr>
        <w:t xml:space="preserve">Schmitz Cargobull </w:t>
      </w:r>
      <w:r>
        <w:rPr>
          <w:rFonts w:ascii="Arial" w:hAnsi="Arial"/>
          <w:sz w:val="22"/>
        </w:rPr>
        <w:t xml:space="preserve">TrailerConnect® </w:t>
      </w:r>
      <w:r w:rsidR="00077D0C">
        <w:rPr>
          <w:rFonts w:ascii="Arial" w:hAnsi="Arial"/>
          <w:sz w:val="22"/>
        </w:rPr>
        <w:t xml:space="preserve">telematics </w:t>
      </w:r>
      <w:r>
        <w:rPr>
          <w:rFonts w:ascii="Arial" w:hAnsi="Arial"/>
          <w:sz w:val="22"/>
        </w:rPr>
        <w:t xml:space="preserve">portal and app. </w:t>
      </w:r>
    </w:p>
    <w:p w14:paraId="673A58A2" w14:textId="77777777" w:rsidR="001B2D8F" w:rsidRDefault="001B2D8F" w:rsidP="001B2D8F">
      <w:pPr>
        <w:spacing w:line="360" w:lineRule="auto"/>
        <w:ind w:right="-2"/>
        <w:rPr>
          <w:rFonts w:ascii="Arial" w:hAnsi="Arial"/>
          <w:sz w:val="22"/>
        </w:rPr>
      </w:pPr>
    </w:p>
    <w:p w14:paraId="3E33D1D6" w14:textId="274B176B" w:rsidR="00E81D1C" w:rsidRPr="00B249D5" w:rsidRDefault="001B2D8F" w:rsidP="00B249D5">
      <w:pPr>
        <w:spacing w:line="360" w:lineRule="auto"/>
        <w:ind w:right="-2"/>
        <w:rPr>
          <w:rFonts w:ascii="Arial" w:eastAsia="Times New Roman" w:hAnsi="Arial" w:cs="Arial"/>
          <w:bCs/>
          <w:sz w:val="22"/>
          <w:szCs w:val="22"/>
        </w:rPr>
      </w:pPr>
      <w:r>
        <w:rPr>
          <w:rFonts w:ascii="Arial" w:hAnsi="Arial"/>
          <w:sz w:val="22"/>
        </w:rPr>
        <w:t xml:space="preserve">The generator performance of the electrified axle is precisely matched to the requirements of the cooling unit. </w:t>
      </w:r>
      <w:r w:rsidR="00077D0C">
        <w:rPr>
          <w:rFonts w:ascii="Arial" w:hAnsi="Arial"/>
          <w:sz w:val="22"/>
        </w:rPr>
        <w:t>It</w:t>
      </w:r>
      <w:r>
        <w:rPr>
          <w:rFonts w:ascii="Arial" w:hAnsi="Arial"/>
          <w:sz w:val="22"/>
        </w:rPr>
        <w:t xml:space="preserve"> is fully integrated into the Schmitz Cargobull telematics </w:t>
      </w:r>
      <w:r w:rsidR="00077D0C">
        <w:rPr>
          <w:rFonts w:ascii="Arial" w:hAnsi="Arial"/>
          <w:sz w:val="22"/>
        </w:rPr>
        <w:t>set-up</w:t>
      </w:r>
      <w:r>
        <w:rPr>
          <w:rFonts w:ascii="Arial" w:hAnsi="Arial"/>
          <w:sz w:val="22"/>
        </w:rPr>
        <w:t xml:space="preserve">, enabling the respective system status such as the battery charge level, remaining range and charging time, to be monitored via the </w:t>
      </w:r>
      <w:r w:rsidR="00077D0C">
        <w:rPr>
          <w:rFonts w:ascii="Arial" w:hAnsi="Arial"/>
          <w:sz w:val="22"/>
        </w:rPr>
        <w:t xml:space="preserve">TrailerConnect® </w:t>
      </w:r>
      <w:r>
        <w:rPr>
          <w:rFonts w:ascii="Arial" w:hAnsi="Arial"/>
          <w:sz w:val="22"/>
        </w:rPr>
        <w:t>portal.</w:t>
      </w:r>
      <w:r w:rsidR="008E2A22">
        <w:rPr>
          <w:rFonts w:ascii="Arial" w:hAnsi="Arial"/>
          <w:sz w:val="22"/>
        </w:rPr>
        <w:br/>
      </w:r>
    </w:p>
    <w:p w14:paraId="28CEE648" w14:textId="0DCE27E4" w:rsidR="00002AF4" w:rsidRPr="00FA2EAD" w:rsidRDefault="00002AF4" w:rsidP="00746E22">
      <w:pPr>
        <w:spacing w:line="360" w:lineRule="auto"/>
        <w:jc w:val="center"/>
        <w:rPr>
          <w:rFonts w:ascii="Arial" w:hAnsi="Arial" w:cs="Arial"/>
        </w:rPr>
      </w:pPr>
      <w:r w:rsidRPr="00FA2EAD">
        <w:rPr>
          <w:rFonts w:ascii="Arial" w:hAnsi="Arial" w:cs="Arial"/>
        </w:rPr>
        <w:t>ends</w:t>
      </w:r>
    </w:p>
    <w:p w14:paraId="2C11DB1E" w14:textId="77777777" w:rsidR="008E2A22" w:rsidRDefault="008E2A22">
      <w:pPr>
        <w:rPr>
          <w:rFonts w:ascii="Arial" w:hAnsi="Arial" w:cs="Arial"/>
          <w:b/>
          <w:bCs/>
          <w:sz w:val="20"/>
          <w:szCs w:val="20"/>
        </w:rPr>
      </w:pPr>
      <w:r>
        <w:rPr>
          <w:sz w:val="20"/>
          <w:szCs w:val="20"/>
        </w:rPr>
        <w:br w:type="page"/>
      </w:r>
    </w:p>
    <w:p w14:paraId="24652316" w14:textId="06CE1BEC" w:rsidR="00680CF3" w:rsidRPr="00A76897" w:rsidRDefault="00680CF3" w:rsidP="00680CF3">
      <w:pPr>
        <w:pStyle w:val="Heading2"/>
        <w:rPr>
          <w:sz w:val="20"/>
          <w:szCs w:val="20"/>
          <w:u w:val="single"/>
        </w:rPr>
      </w:pPr>
      <w:r w:rsidRPr="00A76897">
        <w:rPr>
          <w:sz w:val="20"/>
          <w:szCs w:val="20"/>
        </w:rPr>
        <w:lastRenderedPageBreak/>
        <w:t xml:space="preserve">Editor’s notes: </w:t>
      </w:r>
    </w:p>
    <w:p w14:paraId="56FFCF0B" w14:textId="77777777" w:rsidR="006242A0" w:rsidRPr="006242A0" w:rsidRDefault="00A76897" w:rsidP="006242A0">
      <w:pPr>
        <w:ind w:right="283"/>
        <w:rPr>
          <w:rFonts w:ascii="Arial" w:hAnsi="Arial" w:cs="Arial"/>
          <w:sz w:val="20"/>
          <w:szCs w:val="20"/>
        </w:rPr>
      </w:pPr>
      <w:r w:rsidRPr="00A76897">
        <w:rPr>
          <w:rFonts w:ascii="Arial" w:hAnsi="Arial" w:cs="Arial"/>
          <w:b/>
          <w:bCs/>
          <w:sz w:val="20"/>
          <w:szCs w:val="20"/>
          <w:u w:val="single"/>
        </w:rPr>
        <w:t>About Schmitz Cargobull</w:t>
      </w:r>
      <w:r w:rsidRPr="00A76897">
        <w:rPr>
          <w:rFonts w:ascii="Arial" w:hAnsi="Arial" w:cs="Arial"/>
          <w:b/>
          <w:bCs/>
          <w:sz w:val="20"/>
          <w:szCs w:val="20"/>
          <w:u w:val="single"/>
        </w:rPr>
        <w:br/>
      </w:r>
      <w:r w:rsidR="006242A0" w:rsidRPr="006242A0">
        <w:rPr>
          <w:rFonts w:ascii="Arial" w:hAnsi="Arial" w:cs="Arial"/>
          <w:sz w:val="20"/>
          <w:szCs w:val="20"/>
        </w:rPr>
        <w:t>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w:t>
      </w:r>
    </w:p>
    <w:p w14:paraId="2EB6C0D9" w14:textId="77777777" w:rsidR="006242A0" w:rsidRPr="006242A0" w:rsidRDefault="006242A0" w:rsidP="006242A0">
      <w:pPr>
        <w:ind w:right="283"/>
        <w:rPr>
          <w:rFonts w:ascii="Arial" w:hAnsi="Arial" w:cs="Arial"/>
          <w:sz w:val="20"/>
          <w:szCs w:val="20"/>
        </w:rPr>
      </w:pPr>
    </w:p>
    <w:p w14:paraId="3411153B" w14:textId="77777777" w:rsidR="00A76897" w:rsidRPr="00A76897" w:rsidRDefault="006242A0" w:rsidP="006242A0">
      <w:pPr>
        <w:ind w:right="283"/>
        <w:rPr>
          <w:rFonts w:ascii="Arial" w:hAnsi="Arial" w:cs="Arial"/>
          <w:sz w:val="20"/>
          <w:szCs w:val="20"/>
        </w:rPr>
      </w:pPr>
      <w:r w:rsidRPr="006242A0">
        <w:rPr>
          <w:rFonts w:ascii="Arial" w:hAnsi="Arial" w:cs="Arial"/>
          <w:sz w:val="20"/>
          <w:szCs w:val="20"/>
        </w:rPr>
        <w:t>Schmitz Cargobull was founded in 1892 in Münsterland,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p w14:paraId="0E684E74" w14:textId="77777777" w:rsidR="00A76897" w:rsidRPr="00A76897" w:rsidRDefault="00A76897" w:rsidP="00A76897">
      <w:pPr>
        <w:ind w:right="283"/>
        <w:rPr>
          <w:rFonts w:ascii="Arial" w:hAnsi="Arial" w:cs="Arial"/>
          <w:sz w:val="20"/>
          <w:szCs w:val="20"/>
        </w:rPr>
      </w:pPr>
    </w:p>
    <w:p w14:paraId="52967FB2" w14:textId="77777777" w:rsidR="00680CF3" w:rsidRDefault="00680CF3" w:rsidP="00680CF3">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7" w:history="1">
        <w:r w:rsidR="003E3FF7">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72ADBB68" w14:textId="77777777" w:rsidR="00680CF3" w:rsidRDefault="00680CF3" w:rsidP="00680CF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680CF3" w:rsidRPr="00B6528C" w14:paraId="15931374" w14:textId="77777777" w:rsidTr="00E23EF3">
        <w:trPr>
          <w:cantSplit/>
        </w:trPr>
        <w:tc>
          <w:tcPr>
            <w:tcW w:w="606" w:type="dxa"/>
          </w:tcPr>
          <w:p w14:paraId="0DFB8CA1"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D54824D" wp14:editId="3E17B198">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22250" cy="222250"/>
                          </a:xfrm>
                          <a:prstGeom prst="rect">
                            <a:avLst/>
                          </a:prstGeom>
                        </pic:spPr>
                      </pic:pic>
                    </a:graphicData>
                  </a:graphic>
                </wp:inline>
              </w:drawing>
            </w:r>
          </w:p>
        </w:tc>
        <w:tc>
          <w:tcPr>
            <w:tcW w:w="6023" w:type="dxa"/>
            <w:vAlign w:val="center"/>
          </w:tcPr>
          <w:p w14:paraId="064EBC1B" w14:textId="77777777" w:rsidR="00680CF3" w:rsidRPr="00B6528C" w:rsidRDefault="00E8126A" w:rsidP="00E23EF3">
            <w:pPr>
              <w:rPr>
                <w:rFonts w:ascii="Arial" w:eastAsia="PMingLiU" w:hAnsi="Arial" w:cs="Arial"/>
                <w:sz w:val="18"/>
                <w:szCs w:val="18"/>
              </w:rPr>
            </w:pPr>
            <w:hyperlink r:id="rId9" w:history="1">
              <w:r w:rsidR="00680CF3" w:rsidRPr="005C024B">
                <w:rPr>
                  <w:rStyle w:val="Hyperlink"/>
                  <w:rFonts w:ascii="Arial" w:eastAsia="PMingLiU" w:hAnsi="Arial" w:cs="Arial"/>
                  <w:sz w:val="18"/>
                  <w:szCs w:val="18"/>
                </w:rPr>
                <w:t>https://twitter.com/cargobulluk</w:t>
              </w:r>
            </w:hyperlink>
            <w:r w:rsidR="00680CF3">
              <w:rPr>
                <w:rFonts w:ascii="Arial" w:eastAsia="PMingLiU" w:hAnsi="Arial" w:cs="Arial"/>
                <w:sz w:val="18"/>
                <w:szCs w:val="18"/>
              </w:rPr>
              <w:t xml:space="preserve"> </w:t>
            </w:r>
          </w:p>
        </w:tc>
      </w:tr>
      <w:tr w:rsidR="00680CF3" w:rsidRPr="00B6528C" w14:paraId="4386A221" w14:textId="77777777" w:rsidTr="00E23EF3">
        <w:trPr>
          <w:cantSplit/>
        </w:trPr>
        <w:tc>
          <w:tcPr>
            <w:tcW w:w="606" w:type="dxa"/>
          </w:tcPr>
          <w:p w14:paraId="465E1318"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2E04E418" wp14:editId="0CAF3853">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0">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220F6446" w14:textId="77777777" w:rsidR="00680CF3" w:rsidRPr="00B6528C" w:rsidRDefault="00E8126A" w:rsidP="00E23EF3">
            <w:pPr>
              <w:rPr>
                <w:rFonts w:ascii="Arial" w:eastAsia="PMingLiU" w:hAnsi="Arial" w:cs="Arial"/>
                <w:sz w:val="18"/>
                <w:szCs w:val="18"/>
              </w:rPr>
            </w:pPr>
            <w:hyperlink r:id="rId11" w:history="1">
              <w:r w:rsidR="00680CF3" w:rsidRPr="00D70AF9">
                <w:rPr>
                  <w:rStyle w:val="Hyperlink"/>
                  <w:rFonts w:ascii="Arial" w:eastAsia="PMingLiU" w:hAnsi="Arial" w:cs="Arial"/>
                  <w:sz w:val="18"/>
                  <w:szCs w:val="18"/>
                </w:rPr>
                <w:t>https://www.linkedin.com/company/5183400</w:t>
              </w:r>
            </w:hyperlink>
            <w:r w:rsidR="00680CF3">
              <w:rPr>
                <w:rFonts w:ascii="Arial" w:eastAsia="PMingLiU" w:hAnsi="Arial" w:cs="Arial"/>
                <w:sz w:val="18"/>
                <w:szCs w:val="18"/>
              </w:rPr>
              <w:t xml:space="preserve"> </w:t>
            </w:r>
          </w:p>
        </w:tc>
      </w:tr>
      <w:tr w:rsidR="00680CF3" w:rsidRPr="00B6528C" w14:paraId="311D4336" w14:textId="77777777" w:rsidTr="00E23EF3">
        <w:trPr>
          <w:cantSplit/>
        </w:trPr>
        <w:tc>
          <w:tcPr>
            <w:tcW w:w="606" w:type="dxa"/>
          </w:tcPr>
          <w:p w14:paraId="1F069785"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39108632" wp14:editId="49F8EEED">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5AEF8063" w14:textId="77777777" w:rsidR="00680CF3" w:rsidRPr="00B6528C" w:rsidRDefault="00E8126A" w:rsidP="00E23EF3">
            <w:pPr>
              <w:rPr>
                <w:rFonts w:ascii="Arial" w:eastAsia="PMingLiU" w:hAnsi="Arial" w:cs="Arial"/>
                <w:sz w:val="18"/>
                <w:szCs w:val="18"/>
              </w:rPr>
            </w:pPr>
            <w:hyperlink r:id="rId13" w:history="1">
              <w:r w:rsidR="003D3E3F">
                <w:rPr>
                  <w:rStyle w:val="Hyperlink"/>
                  <w:rFonts w:ascii="Arial" w:eastAsia="PMingLiU" w:hAnsi="Arial" w:cs="Arial"/>
                  <w:sz w:val="18"/>
                  <w:szCs w:val="18"/>
                </w:rPr>
                <w:t>https://www.youtube.com/user/SchmitzCargobullUK</w:t>
              </w:r>
            </w:hyperlink>
            <w:r w:rsidR="00680CF3">
              <w:rPr>
                <w:rFonts w:ascii="Arial" w:eastAsia="PMingLiU" w:hAnsi="Arial" w:cs="Arial"/>
                <w:sz w:val="18"/>
                <w:szCs w:val="18"/>
              </w:rPr>
              <w:t xml:space="preserve"> </w:t>
            </w:r>
          </w:p>
        </w:tc>
      </w:tr>
    </w:tbl>
    <w:p w14:paraId="4AA84203" w14:textId="77777777" w:rsidR="00680CF3" w:rsidRPr="00746E22" w:rsidRDefault="00680CF3" w:rsidP="0068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3F94D4D" w14:textId="77777777" w:rsidR="0041246F" w:rsidRPr="00746E22" w:rsidRDefault="0041246F" w:rsidP="0041246F">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7E173F23" w14:textId="77777777" w:rsidR="0041246F" w:rsidRPr="00746E22" w:rsidRDefault="0041246F" w:rsidP="0041246F">
      <w:pPr>
        <w:rPr>
          <w:rFonts w:ascii="Arial" w:hAnsi="Arial" w:cs="Arial"/>
          <w:sz w:val="20"/>
          <w:szCs w:val="20"/>
        </w:rPr>
      </w:pPr>
      <w:r>
        <w:rPr>
          <w:rFonts w:ascii="Arial" w:hAnsi="Arial" w:cs="Arial"/>
          <w:sz w:val="20"/>
          <w:szCs w:val="20"/>
        </w:rPr>
        <w:t xml:space="preserve">Dan Jones or Mark Bisson </w:t>
      </w:r>
    </w:p>
    <w:p w14:paraId="5CDE1C72" w14:textId="77777777" w:rsidR="0041246F" w:rsidRPr="00A070DD" w:rsidRDefault="0041246F" w:rsidP="0041246F">
      <w:pPr>
        <w:rPr>
          <w:rFonts w:ascii="Arial" w:hAnsi="Arial" w:cs="Arial"/>
          <w:sz w:val="20"/>
          <w:szCs w:val="20"/>
          <w:lang w:val="en-US"/>
        </w:rPr>
      </w:pPr>
      <w:r w:rsidRPr="00A070DD">
        <w:rPr>
          <w:rFonts w:ascii="Arial" w:hAnsi="Arial" w:cs="Arial"/>
          <w:sz w:val="20"/>
          <w:szCs w:val="20"/>
          <w:lang w:val="en-US"/>
        </w:rPr>
        <w:t>Garnett Keeler PR</w:t>
      </w:r>
      <w:r w:rsidR="00A76897">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4FF62FA2" w14:textId="77777777" w:rsidR="0041246F" w:rsidRPr="008118E0" w:rsidRDefault="0041246F" w:rsidP="0041246F">
      <w:pPr>
        <w:rPr>
          <w:rFonts w:ascii="Arial" w:hAnsi="Arial" w:cs="Arial"/>
          <w:sz w:val="20"/>
          <w:szCs w:val="20"/>
          <w:lang w:val="en-US"/>
        </w:rPr>
      </w:pPr>
      <w:r w:rsidRPr="008118E0">
        <w:rPr>
          <w:rFonts w:ascii="Arial" w:hAnsi="Arial" w:cs="Arial"/>
          <w:sz w:val="20"/>
          <w:szCs w:val="20"/>
          <w:lang w:val="en-US"/>
        </w:rPr>
        <w:t xml:space="preserve">Email: </w:t>
      </w:r>
      <w:hyperlink r:id="rId14"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Pr="008118E0">
        <w:rPr>
          <w:rStyle w:val="Hyperlink"/>
          <w:rFonts w:ascii="Arial" w:hAnsi="Arial" w:cs="Arial"/>
          <w:color w:val="auto"/>
          <w:sz w:val="20"/>
          <w:szCs w:val="20"/>
          <w:u w:val="none"/>
          <w:lang w:val="en-US"/>
        </w:rPr>
        <w:t>or</w:t>
      </w:r>
      <w:r>
        <w:rPr>
          <w:rStyle w:val="Hyperlink"/>
          <w:rFonts w:ascii="Arial" w:hAnsi="Arial" w:cs="Arial"/>
          <w:color w:val="auto"/>
          <w:sz w:val="20"/>
          <w:szCs w:val="20"/>
          <w:u w:val="none"/>
          <w:lang w:val="en-US"/>
        </w:rPr>
        <w:t xml:space="preserve"> </w:t>
      </w:r>
      <w:hyperlink r:id="rId15" w:history="1">
        <w:r w:rsidRPr="005B113D">
          <w:rPr>
            <w:rStyle w:val="Hyperlink"/>
            <w:rFonts w:ascii="Arial" w:hAnsi="Arial" w:cs="Arial"/>
            <w:sz w:val="20"/>
            <w:szCs w:val="20"/>
            <w:lang w:val="en-US"/>
          </w:rPr>
          <w:t>mark.bisson@garnettkeeler.com</w:t>
        </w:r>
      </w:hyperlink>
      <w:r>
        <w:rPr>
          <w:rStyle w:val="Hyperlink"/>
          <w:rFonts w:ascii="Arial" w:hAnsi="Arial" w:cs="Arial"/>
          <w:sz w:val="20"/>
          <w:szCs w:val="20"/>
          <w:lang w:val="en-US"/>
        </w:rPr>
        <w:t xml:space="preserve"> </w:t>
      </w:r>
      <w:r w:rsidRPr="008118E0">
        <w:rPr>
          <w:rFonts w:ascii="Arial" w:hAnsi="Arial" w:cs="Arial"/>
          <w:sz w:val="20"/>
          <w:szCs w:val="20"/>
          <w:lang w:val="en-US"/>
        </w:rPr>
        <w:br/>
      </w:r>
    </w:p>
    <w:p w14:paraId="328E3B1C" w14:textId="77777777" w:rsidR="00A76897" w:rsidRPr="00A76897" w:rsidRDefault="00A76897" w:rsidP="00A76897">
      <w:pPr>
        <w:ind w:right="283"/>
        <w:rPr>
          <w:rFonts w:ascii="Arial" w:hAnsi="Arial" w:cs="Arial"/>
          <w:b/>
          <w:bCs/>
          <w:sz w:val="20"/>
          <w:szCs w:val="20"/>
        </w:rPr>
      </w:pPr>
      <w:r w:rsidRPr="00A76897">
        <w:rPr>
          <w:rFonts w:ascii="Arial" w:hAnsi="Arial" w:cs="Arial"/>
          <w:b/>
          <w:bCs/>
          <w:sz w:val="20"/>
          <w:szCs w:val="20"/>
        </w:rPr>
        <w:t>The Schmitz Cargobull press team:</w:t>
      </w:r>
    </w:p>
    <w:p w14:paraId="157E722C"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Anna Stuhlmeier      +49 2558 81-1340 I </w:t>
      </w:r>
      <w:hyperlink r:id="rId16"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2EEEC306"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Andrea Beckonert    +49 2558 81-1321 I </w:t>
      </w:r>
      <w:hyperlink r:id="rId17"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18BC8A22"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Silke Hesener:          +49 2558 81-1501 I </w:t>
      </w:r>
      <w:hyperlink r:id="rId18" w:history="1">
        <w:r w:rsidRPr="00A76897">
          <w:rPr>
            <w:rStyle w:val="Hyperlink"/>
            <w:rFonts w:ascii="Arial" w:hAnsi="Arial" w:cs="Arial"/>
            <w:sz w:val="20"/>
            <w:szCs w:val="20"/>
          </w:rPr>
          <w:t>silke.hesener@cargobull.com</w:t>
        </w:r>
      </w:hyperlink>
    </w:p>
    <w:p w14:paraId="140C02BC" w14:textId="77777777" w:rsidR="00680CF3" w:rsidRPr="00BF3CFB" w:rsidRDefault="00680CF3" w:rsidP="00680CF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04BE050B" w14:textId="1A44EA8D" w:rsidR="00F03232" w:rsidRDefault="00746E22" w:rsidP="00B249D5">
      <w:pPr>
        <w:ind w:right="-716"/>
        <w:jc w:val="right"/>
        <w:rPr>
          <w:rFonts w:ascii="Arial" w:hAnsi="Arial" w:cs="Arial"/>
          <w:sz w:val="16"/>
          <w:szCs w:val="16"/>
        </w:rPr>
      </w:pPr>
      <w:r>
        <w:rPr>
          <w:rFonts w:ascii="Arial" w:hAnsi="Arial" w:cs="Arial"/>
          <w:sz w:val="16"/>
          <w:szCs w:val="16"/>
        </w:rPr>
        <w:t>S</w:t>
      </w:r>
      <w:r w:rsidR="00C21F87">
        <w:rPr>
          <w:rFonts w:ascii="Arial" w:hAnsi="Arial" w:cs="Arial"/>
          <w:sz w:val="16"/>
          <w:szCs w:val="16"/>
        </w:rPr>
        <w:t>CB/</w:t>
      </w:r>
      <w:r w:rsidR="00B249D5">
        <w:rPr>
          <w:rFonts w:ascii="Arial" w:hAnsi="Arial" w:cs="Arial"/>
          <w:sz w:val="16"/>
          <w:szCs w:val="16"/>
        </w:rPr>
        <w:t>424</w:t>
      </w:r>
      <w:r w:rsidR="00C21F87">
        <w:rPr>
          <w:rFonts w:ascii="Arial" w:hAnsi="Arial" w:cs="Arial"/>
          <w:sz w:val="16"/>
          <w:szCs w:val="16"/>
        </w:rPr>
        <w:t>/</w:t>
      </w:r>
      <w:r w:rsidR="002401DA">
        <w:rPr>
          <w:rFonts w:ascii="Arial" w:hAnsi="Arial" w:cs="Arial"/>
          <w:sz w:val="16"/>
          <w:szCs w:val="16"/>
        </w:rPr>
        <w:t>2</w:t>
      </w:r>
      <w:r w:rsidR="0003565B">
        <w:rPr>
          <w:rFonts w:ascii="Arial" w:hAnsi="Arial" w:cs="Arial"/>
          <w:sz w:val="16"/>
          <w:szCs w:val="16"/>
        </w:rPr>
        <w:t>4</w:t>
      </w:r>
    </w:p>
    <w:p w14:paraId="08D42322" w14:textId="77777777" w:rsidR="00F03232" w:rsidRPr="00F03232" w:rsidRDefault="00F03232" w:rsidP="00F03232">
      <w:pPr>
        <w:rPr>
          <w:rFonts w:ascii="Arial" w:hAnsi="Arial" w:cs="Arial"/>
          <w:sz w:val="16"/>
          <w:szCs w:val="16"/>
        </w:rPr>
      </w:pPr>
    </w:p>
    <w:sectPr w:rsidR="00F03232" w:rsidRPr="00F03232" w:rsidSect="001B2D8F">
      <w:headerReference w:type="default" r:id="rId19"/>
      <w:headerReference w:type="first" r:id="rId20"/>
      <w:footerReference w:type="first" r:id="rId21"/>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8EFA" w14:textId="77777777" w:rsidR="001B2D8F" w:rsidRDefault="001B2D8F">
      <w:r>
        <w:separator/>
      </w:r>
    </w:p>
  </w:endnote>
  <w:endnote w:type="continuationSeparator" w:id="0">
    <w:p w14:paraId="3EB32C3B" w14:textId="77777777" w:rsidR="001B2D8F" w:rsidRDefault="001B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3B36" w14:textId="77777777" w:rsidR="00F03232" w:rsidRDefault="00F03232" w:rsidP="00582C7C">
    <w:pPr>
      <w:pStyle w:val="Footer"/>
      <w:jc w:val="center"/>
      <w:rPr>
        <w:rFonts w:ascii="Arial" w:hAnsi="Arial" w:cs="Arial"/>
        <w:sz w:val="16"/>
        <w:szCs w:val="16"/>
      </w:rPr>
    </w:pPr>
  </w:p>
  <w:p w14:paraId="631F493A" w14:textId="77777777" w:rsidR="00002AF4" w:rsidRDefault="00002AF4" w:rsidP="00F03232">
    <w:pPr>
      <w:pStyle w:val="Footer"/>
      <w:jc w:val="center"/>
    </w:pPr>
    <w:r w:rsidRPr="00582C7C">
      <w:rPr>
        <w:rFonts w:ascii="Arial" w:hAnsi="Arial" w:cs="Arial"/>
        <w:sz w:val="16"/>
        <w:szCs w:val="16"/>
      </w:rPr>
      <w:t>Schmitz Cargobull (UK) Ltd</w:t>
    </w:r>
    <w:r w:rsidRPr="00582C7C">
      <w:rPr>
        <w:rFonts w:ascii="Arial" w:hAnsi="Arial" w:cs="Arial"/>
        <w:sz w:val="16"/>
        <w:szCs w:val="16"/>
      </w:rPr>
      <w:br/>
    </w:r>
    <w:r w:rsidR="00F03232" w:rsidRPr="00F03232">
      <w:rPr>
        <w:rFonts w:ascii="Arial" w:hAnsi="Arial" w:cs="Arial"/>
        <w:sz w:val="16"/>
        <w:szCs w:val="16"/>
      </w:rPr>
      <w:t>Unit A1, Southmoor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9A56" w14:textId="77777777" w:rsidR="001B2D8F" w:rsidRDefault="001B2D8F">
      <w:r>
        <w:separator/>
      </w:r>
    </w:p>
  </w:footnote>
  <w:footnote w:type="continuationSeparator" w:id="0">
    <w:p w14:paraId="152C5EBD" w14:textId="77777777" w:rsidR="001B2D8F" w:rsidRDefault="001B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4B46" w14:textId="77777777" w:rsidR="003D3E3F" w:rsidRDefault="003D3E3F">
    <w:pPr>
      <w:pStyle w:val="Header"/>
      <w:rPr>
        <w:rFonts w:cs="Times"/>
      </w:rPr>
    </w:pPr>
  </w:p>
  <w:p w14:paraId="0C06C4BA" w14:textId="77777777" w:rsidR="003D3E3F" w:rsidRDefault="003D3E3F">
    <w:pPr>
      <w:pStyle w:val="Header"/>
      <w:rPr>
        <w:rFonts w:cs="Times"/>
      </w:rPr>
    </w:pPr>
  </w:p>
  <w:p w14:paraId="7AB5D6A1" w14:textId="77777777" w:rsidR="003D3E3F" w:rsidRDefault="003D3E3F">
    <w:pPr>
      <w:pStyle w:val="Header"/>
      <w:rPr>
        <w:rFonts w:cs="Times"/>
      </w:rPr>
    </w:pPr>
  </w:p>
  <w:p w14:paraId="2CF7CE22" w14:textId="77777777" w:rsidR="003D3E3F" w:rsidRDefault="003D3E3F">
    <w:pPr>
      <w:pStyle w:val="Header"/>
      <w:rPr>
        <w:rFonts w:cs="Times"/>
      </w:rPr>
    </w:pPr>
  </w:p>
  <w:p w14:paraId="39ABBAB4" w14:textId="77777777" w:rsidR="003D3E3F" w:rsidRDefault="003D3E3F">
    <w:pPr>
      <w:pStyle w:val="Header"/>
      <w:rPr>
        <w:rFonts w:cs="Times"/>
      </w:rPr>
    </w:pPr>
  </w:p>
  <w:p w14:paraId="0C2668C1"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4A9DDF53" wp14:editId="258D5144">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0810"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39735693" wp14:editId="18CD1A13">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1B2D8F"/>
    <w:rsid w:val="00000F3B"/>
    <w:rsid w:val="00002AF4"/>
    <w:rsid w:val="000070D7"/>
    <w:rsid w:val="00007583"/>
    <w:rsid w:val="00012DFA"/>
    <w:rsid w:val="00016CFF"/>
    <w:rsid w:val="00017A64"/>
    <w:rsid w:val="00020703"/>
    <w:rsid w:val="00021994"/>
    <w:rsid w:val="000225EC"/>
    <w:rsid w:val="00027DB5"/>
    <w:rsid w:val="00030BF2"/>
    <w:rsid w:val="00033F8E"/>
    <w:rsid w:val="00035626"/>
    <w:rsid w:val="0003565B"/>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C91"/>
    <w:rsid w:val="00066868"/>
    <w:rsid w:val="000676F6"/>
    <w:rsid w:val="000707E3"/>
    <w:rsid w:val="00073E8C"/>
    <w:rsid w:val="00077D0C"/>
    <w:rsid w:val="00084F18"/>
    <w:rsid w:val="00087022"/>
    <w:rsid w:val="0008776D"/>
    <w:rsid w:val="00090B26"/>
    <w:rsid w:val="00093CBF"/>
    <w:rsid w:val="000A033F"/>
    <w:rsid w:val="000A07C4"/>
    <w:rsid w:val="000A5E3A"/>
    <w:rsid w:val="000A5F3A"/>
    <w:rsid w:val="000B1F85"/>
    <w:rsid w:val="000B23B1"/>
    <w:rsid w:val="000B4FDD"/>
    <w:rsid w:val="000B5754"/>
    <w:rsid w:val="000C1408"/>
    <w:rsid w:val="000C1638"/>
    <w:rsid w:val="000C18DA"/>
    <w:rsid w:val="000C27A0"/>
    <w:rsid w:val="000C2ECA"/>
    <w:rsid w:val="000C3B06"/>
    <w:rsid w:val="000C425C"/>
    <w:rsid w:val="000C5ED7"/>
    <w:rsid w:val="000C6048"/>
    <w:rsid w:val="000C6083"/>
    <w:rsid w:val="000D1D16"/>
    <w:rsid w:val="000D4250"/>
    <w:rsid w:val="000D586F"/>
    <w:rsid w:val="000E1168"/>
    <w:rsid w:val="000E198D"/>
    <w:rsid w:val="000E1A22"/>
    <w:rsid w:val="000E29F5"/>
    <w:rsid w:val="000E3C96"/>
    <w:rsid w:val="000E55D1"/>
    <w:rsid w:val="000E6499"/>
    <w:rsid w:val="000F1EBE"/>
    <w:rsid w:val="000F5269"/>
    <w:rsid w:val="00104F03"/>
    <w:rsid w:val="0010565C"/>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5757"/>
    <w:rsid w:val="001460C9"/>
    <w:rsid w:val="00146648"/>
    <w:rsid w:val="0015050C"/>
    <w:rsid w:val="001515E0"/>
    <w:rsid w:val="00152761"/>
    <w:rsid w:val="00161FB8"/>
    <w:rsid w:val="00164790"/>
    <w:rsid w:val="00165159"/>
    <w:rsid w:val="00165D48"/>
    <w:rsid w:val="00171DF0"/>
    <w:rsid w:val="0017311F"/>
    <w:rsid w:val="00175902"/>
    <w:rsid w:val="001769C3"/>
    <w:rsid w:val="00180987"/>
    <w:rsid w:val="00181F7F"/>
    <w:rsid w:val="00183F79"/>
    <w:rsid w:val="00190655"/>
    <w:rsid w:val="00191082"/>
    <w:rsid w:val="001913CE"/>
    <w:rsid w:val="001939E6"/>
    <w:rsid w:val="00195C57"/>
    <w:rsid w:val="001A7007"/>
    <w:rsid w:val="001B1401"/>
    <w:rsid w:val="001B2D8F"/>
    <w:rsid w:val="001B31C1"/>
    <w:rsid w:val="001B54DA"/>
    <w:rsid w:val="001B6940"/>
    <w:rsid w:val="001B6FA1"/>
    <w:rsid w:val="001B7ADF"/>
    <w:rsid w:val="001C0C38"/>
    <w:rsid w:val="001C0ED0"/>
    <w:rsid w:val="001C2FB4"/>
    <w:rsid w:val="001C4459"/>
    <w:rsid w:val="001D18A9"/>
    <w:rsid w:val="001D5880"/>
    <w:rsid w:val="001D76DA"/>
    <w:rsid w:val="001E11DC"/>
    <w:rsid w:val="001E2474"/>
    <w:rsid w:val="001E4739"/>
    <w:rsid w:val="001E4A5B"/>
    <w:rsid w:val="001E76AF"/>
    <w:rsid w:val="001F205E"/>
    <w:rsid w:val="001F4388"/>
    <w:rsid w:val="00200251"/>
    <w:rsid w:val="00201B56"/>
    <w:rsid w:val="00207C01"/>
    <w:rsid w:val="00210917"/>
    <w:rsid w:val="00211C8F"/>
    <w:rsid w:val="002130EC"/>
    <w:rsid w:val="0022009C"/>
    <w:rsid w:val="0022213F"/>
    <w:rsid w:val="002246E0"/>
    <w:rsid w:val="002251D6"/>
    <w:rsid w:val="002304A1"/>
    <w:rsid w:val="0023186E"/>
    <w:rsid w:val="002319E2"/>
    <w:rsid w:val="002321C5"/>
    <w:rsid w:val="00232D10"/>
    <w:rsid w:val="002401DA"/>
    <w:rsid w:val="00241114"/>
    <w:rsid w:val="002463F7"/>
    <w:rsid w:val="002511D2"/>
    <w:rsid w:val="00252E37"/>
    <w:rsid w:val="00260EBA"/>
    <w:rsid w:val="00263D2B"/>
    <w:rsid w:val="00266DCF"/>
    <w:rsid w:val="00271CDA"/>
    <w:rsid w:val="00271E8F"/>
    <w:rsid w:val="00275045"/>
    <w:rsid w:val="0027758B"/>
    <w:rsid w:val="00281F93"/>
    <w:rsid w:val="002876EA"/>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653F"/>
    <w:rsid w:val="002E0962"/>
    <w:rsid w:val="002E163E"/>
    <w:rsid w:val="002E16FB"/>
    <w:rsid w:val="002E232B"/>
    <w:rsid w:val="002F3F89"/>
    <w:rsid w:val="002F5A4D"/>
    <w:rsid w:val="002F6751"/>
    <w:rsid w:val="002F6F52"/>
    <w:rsid w:val="00301973"/>
    <w:rsid w:val="00302547"/>
    <w:rsid w:val="00303E92"/>
    <w:rsid w:val="003045E1"/>
    <w:rsid w:val="00311DF7"/>
    <w:rsid w:val="00316517"/>
    <w:rsid w:val="00316962"/>
    <w:rsid w:val="00323318"/>
    <w:rsid w:val="00323B9F"/>
    <w:rsid w:val="00324541"/>
    <w:rsid w:val="003255D4"/>
    <w:rsid w:val="00326473"/>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B4EE0"/>
    <w:rsid w:val="003B6ACC"/>
    <w:rsid w:val="003B6ED4"/>
    <w:rsid w:val="003C2243"/>
    <w:rsid w:val="003C2466"/>
    <w:rsid w:val="003C799C"/>
    <w:rsid w:val="003D0B06"/>
    <w:rsid w:val="003D3E3F"/>
    <w:rsid w:val="003E2170"/>
    <w:rsid w:val="003E2910"/>
    <w:rsid w:val="003E3FF7"/>
    <w:rsid w:val="003E5B27"/>
    <w:rsid w:val="003E76B8"/>
    <w:rsid w:val="003E7B4D"/>
    <w:rsid w:val="003F38AF"/>
    <w:rsid w:val="003F5272"/>
    <w:rsid w:val="00401709"/>
    <w:rsid w:val="00403FE7"/>
    <w:rsid w:val="00405879"/>
    <w:rsid w:val="0040784A"/>
    <w:rsid w:val="00410F5C"/>
    <w:rsid w:val="004110F5"/>
    <w:rsid w:val="00411C38"/>
    <w:rsid w:val="0041246F"/>
    <w:rsid w:val="00420057"/>
    <w:rsid w:val="004228BB"/>
    <w:rsid w:val="00423DCD"/>
    <w:rsid w:val="00425736"/>
    <w:rsid w:val="00426BFB"/>
    <w:rsid w:val="00426FB3"/>
    <w:rsid w:val="00427360"/>
    <w:rsid w:val="0043176F"/>
    <w:rsid w:val="004321DA"/>
    <w:rsid w:val="004328C7"/>
    <w:rsid w:val="00435001"/>
    <w:rsid w:val="00435739"/>
    <w:rsid w:val="00436374"/>
    <w:rsid w:val="00436777"/>
    <w:rsid w:val="00442F7B"/>
    <w:rsid w:val="004458A5"/>
    <w:rsid w:val="00450B54"/>
    <w:rsid w:val="004518DC"/>
    <w:rsid w:val="0045445F"/>
    <w:rsid w:val="0045588A"/>
    <w:rsid w:val="004600FE"/>
    <w:rsid w:val="00460DB0"/>
    <w:rsid w:val="00465054"/>
    <w:rsid w:val="004668D4"/>
    <w:rsid w:val="00466D89"/>
    <w:rsid w:val="00467DA8"/>
    <w:rsid w:val="00473016"/>
    <w:rsid w:val="004743EC"/>
    <w:rsid w:val="00486AEA"/>
    <w:rsid w:val="00487484"/>
    <w:rsid w:val="0049132C"/>
    <w:rsid w:val="00491BA0"/>
    <w:rsid w:val="00492C9F"/>
    <w:rsid w:val="004972A2"/>
    <w:rsid w:val="00497994"/>
    <w:rsid w:val="004A0554"/>
    <w:rsid w:val="004A1101"/>
    <w:rsid w:val="004A1A13"/>
    <w:rsid w:val="004A2ACA"/>
    <w:rsid w:val="004A3033"/>
    <w:rsid w:val="004A52E0"/>
    <w:rsid w:val="004B0012"/>
    <w:rsid w:val="004B488B"/>
    <w:rsid w:val="004C05A7"/>
    <w:rsid w:val="004C2E58"/>
    <w:rsid w:val="004C5E2C"/>
    <w:rsid w:val="004D0109"/>
    <w:rsid w:val="004D4608"/>
    <w:rsid w:val="004D461E"/>
    <w:rsid w:val="004E29F9"/>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BC"/>
    <w:rsid w:val="005314E9"/>
    <w:rsid w:val="00531BC3"/>
    <w:rsid w:val="00532EE8"/>
    <w:rsid w:val="00544A07"/>
    <w:rsid w:val="00551294"/>
    <w:rsid w:val="0055268E"/>
    <w:rsid w:val="005616F0"/>
    <w:rsid w:val="0056350B"/>
    <w:rsid w:val="00572013"/>
    <w:rsid w:val="00582C7C"/>
    <w:rsid w:val="00583DED"/>
    <w:rsid w:val="00584E72"/>
    <w:rsid w:val="005868BE"/>
    <w:rsid w:val="00586FAF"/>
    <w:rsid w:val="00587A54"/>
    <w:rsid w:val="00590464"/>
    <w:rsid w:val="00590654"/>
    <w:rsid w:val="005916BE"/>
    <w:rsid w:val="00591B5A"/>
    <w:rsid w:val="0059513D"/>
    <w:rsid w:val="005A0149"/>
    <w:rsid w:val="005A4319"/>
    <w:rsid w:val="005A45F5"/>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42A0"/>
    <w:rsid w:val="006259DA"/>
    <w:rsid w:val="00631A1E"/>
    <w:rsid w:val="00635D04"/>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7EAF"/>
    <w:rsid w:val="00680CF3"/>
    <w:rsid w:val="00690806"/>
    <w:rsid w:val="00693A77"/>
    <w:rsid w:val="006A2064"/>
    <w:rsid w:val="006B2202"/>
    <w:rsid w:val="006B5784"/>
    <w:rsid w:val="006B5B31"/>
    <w:rsid w:val="006B60CE"/>
    <w:rsid w:val="006C0F61"/>
    <w:rsid w:val="006C15F5"/>
    <w:rsid w:val="006C173D"/>
    <w:rsid w:val="006C3D73"/>
    <w:rsid w:val="006C407D"/>
    <w:rsid w:val="006C4D67"/>
    <w:rsid w:val="006C4D84"/>
    <w:rsid w:val="006C62A9"/>
    <w:rsid w:val="006C636C"/>
    <w:rsid w:val="006C7B30"/>
    <w:rsid w:val="006D0CC7"/>
    <w:rsid w:val="006D1618"/>
    <w:rsid w:val="006D2732"/>
    <w:rsid w:val="006D4D0B"/>
    <w:rsid w:val="006D744D"/>
    <w:rsid w:val="006E00F5"/>
    <w:rsid w:val="006E01B8"/>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16C9"/>
    <w:rsid w:val="00723132"/>
    <w:rsid w:val="0072339B"/>
    <w:rsid w:val="00723D07"/>
    <w:rsid w:val="007258A9"/>
    <w:rsid w:val="00725B41"/>
    <w:rsid w:val="007351EB"/>
    <w:rsid w:val="00735E71"/>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6523E"/>
    <w:rsid w:val="00765715"/>
    <w:rsid w:val="0076632D"/>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C29E1"/>
    <w:rsid w:val="007C319D"/>
    <w:rsid w:val="007C3888"/>
    <w:rsid w:val="007C7022"/>
    <w:rsid w:val="007D173C"/>
    <w:rsid w:val="007D7789"/>
    <w:rsid w:val="007E2D31"/>
    <w:rsid w:val="007E32AA"/>
    <w:rsid w:val="007F733C"/>
    <w:rsid w:val="0080052D"/>
    <w:rsid w:val="0080105A"/>
    <w:rsid w:val="00804304"/>
    <w:rsid w:val="00805E0D"/>
    <w:rsid w:val="00806EEA"/>
    <w:rsid w:val="008144A0"/>
    <w:rsid w:val="00815E42"/>
    <w:rsid w:val="00816270"/>
    <w:rsid w:val="00816777"/>
    <w:rsid w:val="00826406"/>
    <w:rsid w:val="00830AC6"/>
    <w:rsid w:val="00830B31"/>
    <w:rsid w:val="00830CA2"/>
    <w:rsid w:val="00831098"/>
    <w:rsid w:val="00831B2F"/>
    <w:rsid w:val="008347ED"/>
    <w:rsid w:val="008357BF"/>
    <w:rsid w:val="00835CCB"/>
    <w:rsid w:val="008374D3"/>
    <w:rsid w:val="0084018D"/>
    <w:rsid w:val="00840A02"/>
    <w:rsid w:val="0084625E"/>
    <w:rsid w:val="00862BC9"/>
    <w:rsid w:val="0086463A"/>
    <w:rsid w:val="008650EA"/>
    <w:rsid w:val="00866857"/>
    <w:rsid w:val="00870D34"/>
    <w:rsid w:val="00871B53"/>
    <w:rsid w:val="008752BC"/>
    <w:rsid w:val="008764C8"/>
    <w:rsid w:val="008806DD"/>
    <w:rsid w:val="008862B8"/>
    <w:rsid w:val="00891D57"/>
    <w:rsid w:val="00893017"/>
    <w:rsid w:val="00893B14"/>
    <w:rsid w:val="00894543"/>
    <w:rsid w:val="00894B70"/>
    <w:rsid w:val="008A2601"/>
    <w:rsid w:val="008A3BF0"/>
    <w:rsid w:val="008A621B"/>
    <w:rsid w:val="008A645E"/>
    <w:rsid w:val="008A7508"/>
    <w:rsid w:val="008B2E26"/>
    <w:rsid w:val="008B2F03"/>
    <w:rsid w:val="008B4C38"/>
    <w:rsid w:val="008C3C96"/>
    <w:rsid w:val="008C4335"/>
    <w:rsid w:val="008C473B"/>
    <w:rsid w:val="008D1178"/>
    <w:rsid w:val="008D2B43"/>
    <w:rsid w:val="008D387F"/>
    <w:rsid w:val="008D7587"/>
    <w:rsid w:val="008E0C48"/>
    <w:rsid w:val="008E147E"/>
    <w:rsid w:val="008E2A22"/>
    <w:rsid w:val="008E34E9"/>
    <w:rsid w:val="008E5F2F"/>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79DC"/>
    <w:rsid w:val="009A079D"/>
    <w:rsid w:val="009A487F"/>
    <w:rsid w:val="009B2435"/>
    <w:rsid w:val="009B3D82"/>
    <w:rsid w:val="009B5262"/>
    <w:rsid w:val="009B69A6"/>
    <w:rsid w:val="009B7B3A"/>
    <w:rsid w:val="009C00FD"/>
    <w:rsid w:val="009C0EC7"/>
    <w:rsid w:val="009D1FBA"/>
    <w:rsid w:val="009D2B60"/>
    <w:rsid w:val="009D6439"/>
    <w:rsid w:val="009D7A9E"/>
    <w:rsid w:val="009D7C82"/>
    <w:rsid w:val="009E7ECD"/>
    <w:rsid w:val="009F2FBF"/>
    <w:rsid w:val="009F370A"/>
    <w:rsid w:val="009F38A1"/>
    <w:rsid w:val="009F391B"/>
    <w:rsid w:val="009F3A01"/>
    <w:rsid w:val="009F4F09"/>
    <w:rsid w:val="00A01C05"/>
    <w:rsid w:val="00A057C8"/>
    <w:rsid w:val="00A05B6A"/>
    <w:rsid w:val="00A06C6D"/>
    <w:rsid w:val="00A10CC4"/>
    <w:rsid w:val="00A1187F"/>
    <w:rsid w:val="00A123FF"/>
    <w:rsid w:val="00A16A97"/>
    <w:rsid w:val="00A1785A"/>
    <w:rsid w:val="00A2092A"/>
    <w:rsid w:val="00A21312"/>
    <w:rsid w:val="00A218D8"/>
    <w:rsid w:val="00A22414"/>
    <w:rsid w:val="00A23304"/>
    <w:rsid w:val="00A23E8F"/>
    <w:rsid w:val="00A2786E"/>
    <w:rsid w:val="00A320A5"/>
    <w:rsid w:val="00A34164"/>
    <w:rsid w:val="00A44242"/>
    <w:rsid w:val="00A44B42"/>
    <w:rsid w:val="00A44D1D"/>
    <w:rsid w:val="00A45C8D"/>
    <w:rsid w:val="00A46274"/>
    <w:rsid w:val="00A46C43"/>
    <w:rsid w:val="00A46D9F"/>
    <w:rsid w:val="00A47817"/>
    <w:rsid w:val="00A52803"/>
    <w:rsid w:val="00A52A59"/>
    <w:rsid w:val="00A56A21"/>
    <w:rsid w:val="00A67B65"/>
    <w:rsid w:val="00A70FEB"/>
    <w:rsid w:val="00A72473"/>
    <w:rsid w:val="00A725C3"/>
    <w:rsid w:val="00A7594A"/>
    <w:rsid w:val="00A76897"/>
    <w:rsid w:val="00A81113"/>
    <w:rsid w:val="00A843F7"/>
    <w:rsid w:val="00A912F8"/>
    <w:rsid w:val="00A95512"/>
    <w:rsid w:val="00A979D2"/>
    <w:rsid w:val="00AA0E8A"/>
    <w:rsid w:val="00AA0FED"/>
    <w:rsid w:val="00AA322C"/>
    <w:rsid w:val="00AA74E7"/>
    <w:rsid w:val="00AA7F65"/>
    <w:rsid w:val="00AB2EA7"/>
    <w:rsid w:val="00AB7062"/>
    <w:rsid w:val="00AC6B39"/>
    <w:rsid w:val="00AD0C41"/>
    <w:rsid w:val="00AD6114"/>
    <w:rsid w:val="00AE4677"/>
    <w:rsid w:val="00AE4D0F"/>
    <w:rsid w:val="00AE6B17"/>
    <w:rsid w:val="00AF70CA"/>
    <w:rsid w:val="00B000C5"/>
    <w:rsid w:val="00B061B1"/>
    <w:rsid w:val="00B06974"/>
    <w:rsid w:val="00B10202"/>
    <w:rsid w:val="00B10E90"/>
    <w:rsid w:val="00B127B1"/>
    <w:rsid w:val="00B20778"/>
    <w:rsid w:val="00B21F86"/>
    <w:rsid w:val="00B249D5"/>
    <w:rsid w:val="00B26F22"/>
    <w:rsid w:val="00B306D2"/>
    <w:rsid w:val="00B31361"/>
    <w:rsid w:val="00B3152F"/>
    <w:rsid w:val="00B31C85"/>
    <w:rsid w:val="00B34407"/>
    <w:rsid w:val="00B35A03"/>
    <w:rsid w:val="00B40647"/>
    <w:rsid w:val="00B409B1"/>
    <w:rsid w:val="00B41D6E"/>
    <w:rsid w:val="00B50B7E"/>
    <w:rsid w:val="00B52F0D"/>
    <w:rsid w:val="00B52FBB"/>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408A"/>
    <w:rsid w:val="00BA4AEB"/>
    <w:rsid w:val="00BA6DB4"/>
    <w:rsid w:val="00BB14B0"/>
    <w:rsid w:val="00BB2CA4"/>
    <w:rsid w:val="00BB39E3"/>
    <w:rsid w:val="00BB4107"/>
    <w:rsid w:val="00BC04C3"/>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16C88"/>
    <w:rsid w:val="00C21F87"/>
    <w:rsid w:val="00C224BA"/>
    <w:rsid w:val="00C22F26"/>
    <w:rsid w:val="00C25D6C"/>
    <w:rsid w:val="00C262C7"/>
    <w:rsid w:val="00C365B5"/>
    <w:rsid w:val="00C36E3F"/>
    <w:rsid w:val="00C37418"/>
    <w:rsid w:val="00C40234"/>
    <w:rsid w:val="00C431B4"/>
    <w:rsid w:val="00C463D3"/>
    <w:rsid w:val="00C46F50"/>
    <w:rsid w:val="00C47176"/>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B27C7"/>
    <w:rsid w:val="00CB31A1"/>
    <w:rsid w:val="00CB4231"/>
    <w:rsid w:val="00CB6A0E"/>
    <w:rsid w:val="00CB7540"/>
    <w:rsid w:val="00CC31B7"/>
    <w:rsid w:val="00CC401C"/>
    <w:rsid w:val="00CC4DC2"/>
    <w:rsid w:val="00CD06E8"/>
    <w:rsid w:val="00CD1F02"/>
    <w:rsid w:val="00CD3591"/>
    <w:rsid w:val="00CD5A04"/>
    <w:rsid w:val="00CD5C95"/>
    <w:rsid w:val="00CD63AF"/>
    <w:rsid w:val="00CD7C94"/>
    <w:rsid w:val="00CE3C00"/>
    <w:rsid w:val="00CE48E1"/>
    <w:rsid w:val="00CE5C5D"/>
    <w:rsid w:val="00CF1036"/>
    <w:rsid w:val="00CF2256"/>
    <w:rsid w:val="00CF28F6"/>
    <w:rsid w:val="00CF47FC"/>
    <w:rsid w:val="00CF5032"/>
    <w:rsid w:val="00CF5EA1"/>
    <w:rsid w:val="00CF6887"/>
    <w:rsid w:val="00CF729D"/>
    <w:rsid w:val="00D009AE"/>
    <w:rsid w:val="00D0297C"/>
    <w:rsid w:val="00D1347D"/>
    <w:rsid w:val="00D13560"/>
    <w:rsid w:val="00D13725"/>
    <w:rsid w:val="00D15585"/>
    <w:rsid w:val="00D17EF4"/>
    <w:rsid w:val="00D21F2F"/>
    <w:rsid w:val="00D238E3"/>
    <w:rsid w:val="00D315B9"/>
    <w:rsid w:val="00D31994"/>
    <w:rsid w:val="00D32355"/>
    <w:rsid w:val="00D32D35"/>
    <w:rsid w:val="00D34137"/>
    <w:rsid w:val="00D35A32"/>
    <w:rsid w:val="00D40F73"/>
    <w:rsid w:val="00D4572C"/>
    <w:rsid w:val="00D45E75"/>
    <w:rsid w:val="00D46560"/>
    <w:rsid w:val="00D50777"/>
    <w:rsid w:val="00D50F7D"/>
    <w:rsid w:val="00D52374"/>
    <w:rsid w:val="00D53D6C"/>
    <w:rsid w:val="00D5405D"/>
    <w:rsid w:val="00D569B2"/>
    <w:rsid w:val="00D613A3"/>
    <w:rsid w:val="00D61B67"/>
    <w:rsid w:val="00D63F92"/>
    <w:rsid w:val="00D731B7"/>
    <w:rsid w:val="00D74DD9"/>
    <w:rsid w:val="00D76807"/>
    <w:rsid w:val="00D80F9D"/>
    <w:rsid w:val="00D8750B"/>
    <w:rsid w:val="00D9600C"/>
    <w:rsid w:val="00D9757D"/>
    <w:rsid w:val="00DA162E"/>
    <w:rsid w:val="00DA2864"/>
    <w:rsid w:val="00DB3F7D"/>
    <w:rsid w:val="00DB43CD"/>
    <w:rsid w:val="00DC097C"/>
    <w:rsid w:val="00DC5AFC"/>
    <w:rsid w:val="00DC6035"/>
    <w:rsid w:val="00DC7311"/>
    <w:rsid w:val="00DD3A79"/>
    <w:rsid w:val="00DD69D7"/>
    <w:rsid w:val="00DF025B"/>
    <w:rsid w:val="00DF3E76"/>
    <w:rsid w:val="00DF6F57"/>
    <w:rsid w:val="00DF7AB8"/>
    <w:rsid w:val="00E02A60"/>
    <w:rsid w:val="00E07C0A"/>
    <w:rsid w:val="00E07E51"/>
    <w:rsid w:val="00E100B6"/>
    <w:rsid w:val="00E10426"/>
    <w:rsid w:val="00E141F6"/>
    <w:rsid w:val="00E15B66"/>
    <w:rsid w:val="00E15FD5"/>
    <w:rsid w:val="00E1758D"/>
    <w:rsid w:val="00E20CD3"/>
    <w:rsid w:val="00E24095"/>
    <w:rsid w:val="00E25796"/>
    <w:rsid w:val="00E306DC"/>
    <w:rsid w:val="00E333C3"/>
    <w:rsid w:val="00E414A0"/>
    <w:rsid w:val="00E41EB5"/>
    <w:rsid w:val="00E42036"/>
    <w:rsid w:val="00E44BB8"/>
    <w:rsid w:val="00E55BA3"/>
    <w:rsid w:val="00E64A93"/>
    <w:rsid w:val="00E65595"/>
    <w:rsid w:val="00E67EDA"/>
    <w:rsid w:val="00E75814"/>
    <w:rsid w:val="00E75B69"/>
    <w:rsid w:val="00E76071"/>
    <w:rsid w:val="00E77C69"/>
    <w:rsid w:val="00E8126A"/>
    <w:rsid w:val="00E81D1C"/>
    <w:rsid w:val="00E8225C"/>
    <w:rsid w:val="00E82E11"/>
    <w:rsid w:val="00E82FA9"/>
    <w:rsid w:val="00E85A98"/>
    <w:rsid w:val="00E91BC8"/>
    <w:rsid w:val="00E91F97"/>
    <w:rsid w:val="00EA4810"/>
    <w:rsid w:val="00EA6D88"/>
    <w:rsid w:val="00EB0CA5"/>
    <w:rsid w:val="00EB3FF3"/>
    <w:rsid w:val="00EB44CC"/>
    <w:rsid w:val="00EB50C7"/>
    <w:rsid w:val="00EC30DC"/>
    <w:rsid w:val="00EC68B1"/>
    <w:rsid w:val="00EC6FB1"/>
    <w:rsid w:val="00ED12DC"/>
    <w:rsid w:val="00ED137E"/>
    <w:rsid w:val="00ED52CC"/>
    <w:rsid w:val="00ED6C6D"/>
    <w:rsid w:val="00EE17A2"/>
    <w:rsid w:val="00EE7734"/>
    <w:rsid w:val="00EF4B95"/>
    <w:rsid w:val="00F01772"/>
    <w:rsid w:val="00F02CF4"/>
    <w:rsid w:val="00F03232"/>
    <w:rsid w:val="00F03BAC"/>
    <w:rsid w:val="00F04FC3"/>
    <w:rsid w:val="00F06F69"/>
    <w:rsid w:val="00F131A6"/>
    <w:rsid w:val="00F14C81"/>
    <w:rsid w:val="00F16603"/>
    <w:rsid w:val="00F1747A"/>
    <w:rsid w:val="00F2093B"/>
    <w:rsid w:val="00F21562"/>
    <w:rsid w:val="00F24857"/>
    <w:rsid w:val="00F24A7E"/>
    <w:rsid w:val="00F259B6"/>
    <w:rsid w:val="00F26440"/>
    <w:rsid w:val="00F277BE"/>
    <w:rsid w:val="00F31B8D"/>
    <w:rsid w:val="00F32226"/>
    <w:rsid w:val="00F32549"/>
    <w:rsid w:val="00F35A36"/>
    <w:rsid w:val="00F35FE2"/>
    <w:rsid w:val="00F4058A"/>
    <w:rsid w:val="00F429DA"/>
    <w:rsid w:val="00F44C21"/>
    <w:rsid w:val="00F52514"/>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4C3B"/>
    <w:rsid w:val="00F86941"/>
    <w:rsid w:val="00F87AF2"/>
    <w:rsid w:val="00F87D34"/>
    <w:rsid w:val="00F925DE"/>
    <w:rsid w:val="00F97AA6"/>
    <w:rsid w:val="00FA2EAD"/>
    <w:rsid w:val="00FA36F1"/>
    <w:rsid w:val="00FA50B8"/>
    <w:rsid w:val="00FA6E4D"/>
    <w:rsid w:val="00FB22E6"/>
    <w:rsid w:val="00FB5943"/>
    <w:rsid w:val="00FB7E97"/>
    <w:rsid w:val="00FC2236"/>
    <w:rsid w:val="00FC5E0B"/>
    <w:rsid w:val="00FC7FE3"/>
    <w:rsid w:val="00FD37E8"/>
    <w:rsid w:val="00FE52FE"/>
    <w:rsid w:val="00FE5550"/>
    <w:rsid w:val="00FF54B8"/>
    <w:rsid w:val="00FF60DD"/>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3A501A"/>
  <w15:docId w15:val="{329F8747-B9FF-42DD-8C39-86A30628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paragraph" w:styleId="Revision">
    <w:name w:val="Revision"/>
    <w:hidden/>
    <w:uiPriority w:val="99"/>
    <w:semiHidden/>
    <w:rsid w:val="004B488B"/>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SchmitzCargobullUK" TargetMode="External"/><Relationship Id="rId18" Type="http://schemas.openxmlformats.org/officeDocument/2006/relationships/hyperlink" Target="mailto:silke.hesener@cargobu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k.news/schmitzcargobull" TargetMode="External"/><Relationship Id="rId12" Type="http://schemas.openxmlformats.org/officeDocument/2006/relationships/image" Target="media/image3.jpg"/><Relationship Id="rId17" Type="http://schemas.openxmlformats.org/officeDocument/2006/relationships/hyperlink" Target="mailto:andrea.beckonert@cargobull.com" TargetMode="External"/><Relationship Id="rId2" Type="http://schemas.openxmlformats.org/officeDocument/2006/relationships/styles" Target="styles.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5183400" TargetMode="External"/><Relationship Id="rId5" Type="http://schemas.openxmlformats.org/officeDocument/2006/relationships/footnotes" Target="footnotes.xml"/><Relationship Id="rId15" Type="http://schemas.openxmlformats.org/officeDocument/2006/relationships/hyperlink" Target="mailto:mark.bisson@garnettkeeler.co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cargobulluk" TargetMode="External"/><Relationship Id="rId14" Type="http://schemas.openxmlformats.org/officeDocument/2006/relationships/hyperlink" Target="mailto:dan.jones@garnettkeel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2024.dotx</Template>
  <TotalTime>798</TotalTime>
  <Pages>3</Pages>
  <Words>786</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SCHMITZ CARGOBULL INTRODUCES ITS ALL-ELECTRIC S.KOe COOL TO UK &amp; IRELAND MARKET</dc:title>
  <dc:creator>Dan Jones</dc:creator>
  <cp:lastModifiedBy>Joe Clarke</cp:lastModifiedBy>
  <cp:revision>14</cp:revision>
  <cp:lastPrinted>2024-03-15T09:08:00Z</cp:lastPrinted>
  <dcterms:created xsi:type="dcterms:W3CDTF">2024-03-05T08:59:00Z</dcterms:created>
  <dcterms:modified xsi:type="dcterms:W3CDTF">2024-03-15T09:30:00Z</dcterms:modified>
</cp:coreProperties>
</file>